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CF" w:rsidRPr="00193F8E" w:rsidRDefault="00193F8E" w:rsidP="00912A6D">
      <w:pPr>
        <w:pStyle w:val="FullPaperTitle"/>
      </w:pPr>
      <w:r w:rsidRPr="00193F8E">
        <w:t xml:space="preserve">Title of a </w:t>
      </w:r>
      <w:r w:rsidR="008C7766">
        <w:t xml:space="preserve">full </w:t>
      </w:r>
      <w:r w:rsidRPr="00193F8E">
        <w:t>paper to be presented to Jicable’15 conference – Template and instructions</w:t>
      </w:r>
    </w:p>
    <w:p w:rsidR="00DF0E60" w:rsidRDefault="00C53727" w:rsidP="00F34783">
      <w:pPr>
        <w:pStyle w:val="AuthorLine"/>
        <w:rPr>
          <w:rStyle w:val="Lienhypertexte"/>
        </w:rPr>
      </w:pPr>
      <w:r w:rsidRPr="00C53727">
        <w:t xml:space="preserve">First Name </w:t>
      </w:r>
      <w:r w:rsidR="00A40813" w:rsidRPr="006E304D">
        <w:rPr>
          <w:rStyle w:val="Bold"/>
        </w:rPr>
        <w:t>LAST</w:t>
      </w:r>
      <w:r w:rsidR="00C768AD">
        <w:rPr>
          <w:rStyle w:val="Bold"/>
        </w:rPr>
        <w:t xml:space="preserve"> </w:t>
      </w:r>
      <w:r w:rsidRPr="006E304D">
        <w:rPr>
          <w:rStyle w:val="Bold"/>
        </w:rPr>
        <w:t>NAME</w:t>
      </w:r>
      <w:r w:rsidRPr="00C53727">
        <w:t xml:space="preserve">, First Name </w:t>
      </w:r>
      <w:r w:rsidR="00A40813" w:rsidRPr="006E304D">
        <w:rPr>
          <w:rStyle w:val="Bold"/>
        </w:rPr>
        <w:t>LAST</w:t>
      </w:r>
      <w:r w:rsidR="00C768AD">
        <w:rPr>
          <w:rStyle w:val="Bold"/>
        </w:rPr>
        <w:t xml:space="preserve"> </w:t>
      </w:r>
      <w:r w:rsidRPr="006E304D">
        <w:rPr>
          <w:rStyle w:val="Bold"/>
        </w:rPr>
        <w:t>NAME</w:t>
      </w:r>
      <w:r w:rsidRPr="00C53727">
        <w:t xml:space="preserve">, </w:t>
      </w:r>
      <w:r w:rsidR="002510AF">
        <w:t xml:space="preserve">First Name </w:t>
      </w:r>
      <w:r w:rsidR="00A40813" w:rsidRPr="006E304D">
        <w:rPr>
          <w:rStyle w:val="Bold"/>
        </w:rPr>
        <w:t>LAST</w:t>
      </w:r>
      <w:r w:rsidR="00C768AD">
        <w:rPr>
          <w:rStyle w:val="Bold"/>
        </w:rPr>
        <w:t xml:space="preserve"> </w:t>
      </w:r>
      <w:r w:rsidR="002510AF" w:rsidRPr="006E304D">
        <w:rPr>
          <w:rStyle w:val="Bold"/>
        </w:rPr>
        <w:t>NAME</w:t>
      </w:r>
      <w:r w:rsidR="00C768AD">
        <w:rPr>
          <w:rStyle w:val="Bold"/>
        </w:rPr>
        <w:t>;</w:t>
      </w:r>
      <w:r w:rsidR="002510AF" w:rsidRPr="00C53727">
        <w:t xml:space="preserve"> </w:t>
      </w:r>
      <w:r w:rsidR="008C7766">
        <w:t>First a</w:t>
      </w:r>
      <w:r w:rsidR="00C53138" w:rsidRPr="00C53727">
        <w:t>ffiliation (</w:t>
      </w:r>
      <w:r w:rsidR="008C7766">
        <w:t xml:space="preserve">keep it </w:t>
      </w:r>
      <w:r w:rsidR="00C53138" w:rsidRPr="00C53727">
        <w:t xml:space="preserve">short), Country, </w:t>
      </w:r>
      <w:hyperlink r:id="rId9" w:history="1">
        <w:r w:rsidR="006F264E" w:rsidRPr="00A102F3">
          <w:rPr>
            <w:rStyle w:val="Lienhypertexte"/>
          </w:rPr>
          <w:t>Email1@xxx.yyy</w:t>
        </w:r>
      </w:hyperlink>
      <w:r w:rsidR="006F264E">
        <w:t xml:space="preserve">, </w:t>
      </w:r>
      <w:hyperlink r:id="rId10" w:history="1">
        <w:r w:rsidR="002510AF" w:rsidRPr="00055F27">
          <w:rPr>
            <w:rStyle w:val="Lienhypertexte"/>
          </w:rPr>
          <w:t>Email2@zzz.mmm</w:t>
        </w:r>
      </w:hyperlink>
      <w:r w:rsidR="002510AF" w:rsidRPr="002510AF">
        <w:t xml:space="preserve">, </w:t>
      </w:r>
      <w:hyperlink r:id="rId11" w:history="1">
        <w:r w:rsidR="00F34783" w:rsidRPr="000B4283">
          <w:rPr>
            <w:rStyle w:val="Lienhypertexte"/>
          </w:rPr>
          <w:t>Email3@ppp.jjj</w:t>
        </w:r>
      </w:hyperlink>
    </w:p>
    <w:p w:rsidR="00F34783" w:rsidRPr="00F34783" w:rsidRDefault="00F34783" w:rsidP="00F34783">
      <w:pPr>
        <w:pStyle w:val="AuthorLine"/>
      </w:pPr>
      <w:r w:rsidRPr="00F34783">
        <w:t xml:space="preserve">First Name </w:t>
      </w:r>
      <w:r w:rsidRPr="00324298">
        <w:rPr>
          <w:rStyle w:val="Bold"/>
        </w:rPr>
        <w:t>LASTNAME</w:t>
      </w:r>
      <w:r w:rsidRPr="00F34783">
        <w:t xml:space="preserve">, First Name </w:t>
      </w:r>
      <w:r w:rsidRPr="00324298">
        <w:rPr>
          <w:rStyle w:val="Bold"/>
        </w:rPr>
        <w:t>LASTNAME</w:t>
      </w:r>
      <w:r w:rsidR="008C7766">
        <w:t>; second affiliation, Country</w:t>
      </w:r>
      <w:r w:rsidRPr="00F34783">
        <w:t xml:space="preserve">, </w:t>
      </w:r>
      <w:r w:rsidRPr="00324298">
        <w:rPr>
          <w:rStyle w:val="Lienhypertexte"/>
        </w:rPr>
        <w:t>Email(s)</w:t>
      </w:r>
    </w:p>
    <w:p w:rsidR="00F34783" w:rsidRPr="007D79EA" w:rsidRDefault="00F34783" w:rsidP="00F34783">
      <w:pPr>
        <w:pStyle w:val="AuthorLine"/>
      </w:pPr>
      <w:r>
        <w:t xml:space="preserve">First Name </w:t>
      </w:r>
      <w:r w:rsidRPr="006E304D">
        <w:rPr>
          <w:rStyle w:val="Bold"/>
        </w:rPr>
        <w:t>LASTNAME</w:t>
      </w:r>
      <w:r>
        <w:t xml:space="preserve">, </w:t>
      </w:r>
      <w:r w:rsidR="008C7766">
        <w:t xml:space="preserve">third </w:t>
      </w:r>
      <w:r>
        <w:t>A</w:t>
      </w:r>
      <w:r w:rsidRPr="007D79EA">
        <w:t>ffiliation</w:t>
      </w:r>
      <w:r w:rsidR="008C7766">
        <w:t>, Country</w:t>
      </w:r>
      <w:r w:rsidRPr="007D79EA">
        <w:t xml:space="preserve">, </w:t>
      </w:r>
      <w:r w:rsidRPr="002510AF">
        <w:rPr>
          <w:rStyle w:val="Lienhypertexte"/>
        </w:rPr>
        <w:t>Email(s)</w:t>
      </w:r>
    </w:p>
    <w:p w:rsidR="00F34783" w:rsidRDefault="008C7766" w:rsidP="00F34783">
      <w:pPr>
        <w:pStyle w:val="AuthorLine"/>
      </w:pPr>
      <w:r>
        <w:t>(Other author group; affiliation</w:t>
      </w:r>
      <w:r w:rsidR="00F34783" w:rsidRPr="000777BC">
        <w:t xml:space="preserve"> as needed)</w:t>
      </w:r>
    </w:p>
    <w:p w:rsidR="00836D1D" w:rsidRPr="000777BC" w:rsidRDefault="00836D1D" w:rsidP="00324298">
      <w:pPr>
        <w:pStyle w:val="Headseparation"/>
      </w:pPr>
    </w:p>
    <w:p w:rsidR="00880ECF" w:rsidRDefault="00880ECF" w:rsidP="00324298">
      <w:pPr>
        <w:pStyle w:val="Body"/>
      </w:pPr>
    </w:p>
    <w:p w:rsidR="00880ECF" w:rsidRDefault="00880ECF" w:rsidP="00324298">
      <w:pPr>
        <w:pStyle w:val="Body"/>
        <w:sectPr w:rsidR="00880ECF" w:rsidSect="006E070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814" w:right="1021" w:bottom="1134" w:left="1021" w:header="1134" w:footer="454" w:gutter="0"/>
          <w:cols w:space="284"/>
          <w:noEndnote/>
          <w:docGrid w:linePitch="245"/>
        </w:sectPr>
      </w:pPr>
    </w:p>
    <w:p w:rsidR="00686D1A" w:rsidRDefault="00686D1A" w:rsidP="00912A6D">
      <w:pPr>
        <w:pStyle w:val="Abstractpar"/>
      </w:pPr>
      <w:r w:rsidRPr="00912A6D">
        <w:lastRenderedPageBreak/>
        <w:t>ABSTRACT</w:t>
      </w:r>
    </w:p>
    <w:p w:rsidR="00686D1A" w:rsidRDefault="00686D1A" w:rsidP="007D79EA">
      <w:pPr>
        <w:pStyle w:val="Abstractbody"/>
        <w:rPr>
          <w:rFonts w:cs="Arial"/>
        </w:rPr>
      </w:pPr>
      <w:r>
        <w:rPr>
          <w:rFonts w:cs="Arial"/>
        </w:rPr>
        <w:t xml:space="preserve">A Short Abstract </w:t>
      </w:r>
      <w:r w:rsidR="00C768AD">
        <w:rPr>
          <w:rFonts w:cs="Arial"/>
        </w:rPr>
        <w:t xml:space="preserve">of the full </w:t>
      </w:r>
      <w:proofErr w:type="gramStart"/>
      <w:r w:rsidR="00C768AD">
        <w:rPr>
          <w:rFonts w:cs="Arial"/>
        </w:rPr>
        <w:t>papers</w:t>
      </w:r>
      <w:r>
        <w:rPr>
          <w:rFonts w:cs="Arial"/>
        </w:rPr>
        <w:t>(</w:t>
      </w:r>
      <w:proofErr w:type="gramEnd"/>
      <w:r>
        <w:rPr>
          <w:rFonts w:cs="Arial"/>
        </w:rPr>
        <w:t xml:space="preserve">no </w:t>
      </w:r>
      <w:r w:rsidRPr="00C53727">
        <w:rPr>
          <w:rStyle w:val="Bold"/>
        </w:rPr>
        <w:t>more</w:t>
      </w:r>
      <w:r>
        <w:rPr>
          <w:rFonts w:cs="Arial"/>
        </w:rPr>
        <w:t xml:space="preserve"> than one hundred words) should appear at first and precede the full text. The Short Abstract should clearly outline the objective</w:t>
      </w:r>
      <w:r w:rsidR="007459B0">
        <w:rPr>
          <w:rFonts w:cs="Arial"/>
        </w:rPr>
        <w:t>s</w:t>
      </w:r>
      <w:r>
        <w:rPr>
          <w:rFonts w:cs="Arial"/>
        </w:rPr>
        <w:t>, methodolog</w:t>
      </w:r>
      <w:r w:rsidR="00484384">
        <w:rPr>
          <w:rFonts w:cs="Arial"/>
        </w:rPr>
        <w:t>ies</w:t>
      </w:r>
      <w:r>
        <w:rPr>
          <w:rFonts w:cs="Arial"/>
        </w:rPr>
        <w:t xml:space="preserve"> and results in order to provide a summary for the reader.</w:t>
      </w:r>
      <w:r w:rsidR="00A545D5">
        <w:rPr>
          <w:rFonts w:cs="Arial"/>
        </w:rPr>
        <w:t xml:space="preserve"> It must use the style of th</w:t>
      </w:r>
      <w:r w:rsidR="00484384">
        <w:rPr>
          <w:rFonts w:cs="Arial"/>
        </w:rPr>
        <w:t>is</w:t>
      </w:r>
      <w:r w:rsidR="00A545D5">
        <w:rPr>
          <w:rFonts w:cs="Arial"/>
        </w:rPr>
        <w:t xml:space="preserve"> paragraph</w:t>
      </w:r>
      <w:r w:rsidR="00C768AD">
        <w:rPr>
          <w:rFonts w:cs="Arial"/>
        </w:rPr>
        <w:t xml:space="preserve"> </w:t>
      </w:r>
      <w:r w:rsidR="0085605D">
        <w:rPr>
          <w:rFonts w:cs="Arial"/>
        </w:rPr>
        <w:t>in which line height is slightly reduced</w:t>
      </w:r>
      <w:r w:rsidR="00C768AD">
        <w:rPr>
          <w:rFonts w:cs="Arial"/>
        </w:rPr>
        <w:t xml:space="preserve"> to save space</w:t>
      </w:r>
      <w:r w:rsidR="00A545D5">
        <w:rPr>
          <w:rFonts w:cs="Arial"/>
        </w:rPr>
        <w:t>.</w:t>
      </w:r>
    </w:p>
    <w:p w:rsidR="00686D1A" w:rsidRPr="00912A6D" w:rsidRDefault="00686D1A" w:rsidP="00912A6D">
      <w:pPr>
        <w:pStyle w:val="Keywordspar"/>
        <w:rPr>
          <w:lang w:val="en-GB"/>
        </w:rPr>
      </w:pPr>
      <w:r w:rsidRPr="00912A6D">
        <w:rPr>
          <w:lang w:val="en-GB"/>
        </w:rPr>
        <w:t>Keywords</w:t>
      </w:r>
    </w:p>
    <w:p w:rsidR="00686D1A" w:rsidRPr="00145CD0" w:rsidRDefault="00C768AD" w:rsidP="00AE1B95">
      <w:pPr>
        <w:rPr>
          <w:lang w:val="en-GB"/>
        </w:rPr>
      </w:pPr>
      <w:r>
        <w:rPr>
          <w:lang w:val="en-GB"/>
        </w:rPr>
        <w:t>L</w:t>
      </w:r>
      <w:r w:rsidR="00686D1A" w:rsidRPr="00145CD0">
        <w:rPr>
          <w:lang w:val="en-GB"/>
        </w:rPr>
        <w:t xml:space="preserve">ist a few keywords </w:t>
      </w:r>
      <w:r>
        <w:rPr>
          <w:lang w:val="en-GB"/>
        </w:rPr>
        <w:t xml:space="preserve">list </w:t>
      </w:r>
      <w:r w:rsidR="00686D1A" w:rsidRPr="00145CD0">
        <w:rPr>
          <w:lang w:val="en-GB"/>
        </w:rPr>
        <w:t xml:space="preserve">relevant for the </w:t>
      </w:r>
      <w:r>
        <w:rPr>
          <w:lang w:val="en-GB"/>
        </w:rPr>
        <w:t>full paper,</w:t>
      </w:r>
      <w:r w:rsidR="00484384">
        <w:rPr>
          <w:lang w:val="en-GB"/>
        </w:rPr>
        <w:t xml:space="preserve"> if you think that it will help readers</w:t>
      </w:r>
      <w:r w:rsidR="00686D1A" w:rsidRPr="00145CD0">
        <w:rPr>
          <w:lang w:val="en-GB"/>
        </w:rPr>
        <w:t>.</w:t>
      </w:r>
    </w:p>
    <w:p w:rsidR="00686D1A" w:rsidRDefault="00686D1A" w:rsidP="00193F8E">
      <w:pPr>
        <w:pStyle w:val="Heading1"/>
      </w:pPr>
      <w:r w:rsidRPr="00C768AD">
        <w:t>Author N</w:t>
      </w:r>
      <w:r w:rsidR="00484384" w:rsidRPr="00C768AD">
        <w:t>AMES</w:t>
      </w:r>
      <w:r w:rsidRPr="00C768AD">
        <w:t xml:space="preserve"> &amp; Affiliation</w:t>
      </w:r>
      <w:r w:rsidR="00A545D5" w:rsidRPr="00C768AD">
        <w:t>s</w:t>
      </w:r>
    </w:p>
    <w:p w:rsidR="00C768AD" w:rsidRDefault="00C768AD" w:rsidP="00C768AD">
      <w:r>
        <w:t>This is particularly important; it is the second range of your document (see above). Please note that the authors are first group by their affiliation. Authors with same affiliation are first listed, followed by the affiliation (company, university etc</w:t>
      </w:r>
      <w:r w:rsidR="008C7766">
        <w:t>.</w:t>
      </w:r>
      <w:r>
        <w:t>), then by the city, last by the country of that affiliation. Don’t specify the postal address of the affiliation, make it short.</w:t>
      </w:r>
    </w:p>
    <w:p w:rsidR="008C7766" w:rsidRDefault="00C768AD" w:rsidP="008C7766">
      <w:pPr>
        <w:pStyle w:val="Body"/>
      </w:pPr>
      <w:r>
        <w:t>After the first group by affiliation, proceed the same way with the second affiliation etc.</w:t>
      </w:r>
      <w:r w:rsidR="00193323">
        <w:t xml:space="preserve"> The </w:t>
      </w:r>
      <w:proofErr w:type="gramStart"/>
      <w:r w:rsidR="00193323">
        <w:t>order of affiliation follow</w:t>
      </w:r>
      <w:proofErr w:type="gramEnd"/>
      <w:r w:rsidR="00193323">
        <w:t xml:space="preserve"> the author order. </w:t>
      </w:r>
    </w:p>
    <w:p w:rsidR="00C768AD" w:rsidRDefault="00193323" w:rsidP="008C7766">
      <w:r>
        <w:t>For each group, please use the [</w:t>
      </w:r>
      <w:proofErr w:type="spellStart"/>
      <w:r>
        <w:t>Author_Line</w:t>
      </w:r>
      <w:proofErr w:type="spellEnd"/>
      <w:r>
        <w:t>] paragraph style.</w:t>
      </w:r>
    </w:p>
    <w:p w:rsidR="00193323" w:rsidRPr="00C768AD" w:rsidRDefault="00193323" w:rsidP="00C768AD">
      <w:r>
        <w:rPr>
          <w:lang w:val="en-GB"/>
        </w:rPr>
        <w:t xml:space="preserve">It is also important to use </w:t>
      </w:r>
      <w:r w:rsidR="007E6F34">
        <w:rPr>
          <w:lang w:val="en-GB"/>
        </w:rPr>
        <w:t xml:space="preserve">bold </w:t>
      </w:r>
      <w:r w:rsidR="007E6F34" w:rsidRPr="007E6F34">
        <w:rPr>
          <w:b/>
          <w:lang w:val="en-GB"/>
        </w:rPr>
        <w:t>UPPERCASE</w:t>
      </w:r>
      <w:r>
        <w:rPr>
          <w:lang w:val="en-GB"/>
        </w:rPr>
        <w:t xml:space="preserve"> for </w:t>
      </w:r>
      <w:r w:rsidRPr="00193323">
        <w:rPr>
          <w:b/>
          <w:lang w:val="en-GB"/>
        </w:rPr>
        <w:t>LASTNAME</w:t>
      </w:r>
      <w:r>
        <w:rPr>
          <w:lang w:val="en-GB"/>
        </w:rPr>
        <w:t xml:space="preserve"> and </w:t>
      </w:r>
      <w:r w:rsidR="007E6F34">
        <w:rPr>
          <w:lang w:val="en-GB"/>
        </w:rPr>
        <w:t xml:space="preserve">regular </w:t>
      </w:r>
      <w:r>
        <w:rPr>
          <w:lang w:val="en-GB"/>
        </w:rPr>
        <w:t xml:space="preserve">lowercase, </w:t>
      </w:r>
      <w:r w:rsidR="007E6F34">
        <w:rPr>
          <w:lang w:val="en-GB"/>
        </w:rPr>
        <w:t xml:space="preserve">for </w:t>
      </w:r>
      <w:r>
        <w:rPr>
          <w:lang w:val="en-GB"/>
        </w:rPr>
        <w:t>the first name. The order first name, last name or last name first name must be the one used in your country! Please keep in mind that habits are very different according to continents.</w:t>
      </w:r>
    </w:p>
    <w:p w:rsidR="005664A6" w:rsidRDefault="00193323" w:rsidP="00686D1A">
      <w:pPr>
        <w:rPr>
          <w:lang w:val="en-GB"/>
        </w:rPr>
      </w:pPr>
      <w:r>
        <w:rPr>
          <w:lang w:val="en-GB"/>
        </w:rPr>
        <w:t>Facultative, t</w:t>
      </w:r>
      <w:r w:rsidR="00686D1A">
        <w:rPr>
          <w:lang w:val="en-GB"/>
        </w:rPr>
        <w:t>he author's email</w:t>
      </w:r>
      <w:r w:rsidR="00967474">
        <w:rPr>
          <w:lang w:val="en-GB"/>
        </w:rPr>
        <w:t>(s) are listed</w:t>
      </w:r>
      <w:r>
        <w:rPr>
          <w:lang w:val="en-GB"/>
        </w:rPr>
        <w:t xml:space="preserve"> according to each </w:t>
      </w:r>
      <w:r w:rsidR="007E6F34">
        <w:rPr>
          <w:lang w:val="en-GB"/>
        </w:rPr>
        <w:t>author group</w:t>
      </w:r>
      <w:r>
        <w:rPr>
          <w:lang w:val="en-GB"/>
        </w:rPr>
        <w:t>, after the</w:t>
      </w:r>
      <w:r w:rsidR="007E6F34">
        <w:rPr>
          <w:lang w:val="en-GB"/>
        </w:rPr>
        <w:t>ir</w:t>
      </w:r>
      <w:r>
        <w:rPr>
          <w:lang w:val="en-GB"/>
        </w:rPr>
        <w:t xml:space="preserve"> affiliation</w:t>
      </w:r>
      <w:r w:rsidR="007E6F34">
        <w:rPr>
          <w:lang w:val="en-GB"/>
        </w:rPr>
        <w:t>, city,</w:t>
      </w:r>
      <w:r>
        <w:rPr>
          <w:lang w:val="en-GB"/>
        </w:rPr>
        <w:t xml:space="preserve"> </w:t>
      </w:r>
      <w:proofErr w:type="gramStart"/>
      <w:r>
        <w:rPr>
          <w:lang w:val="en-GB"/>
        </w:rPr>
        <w:t>country</w:t>
      </w:r>
      <w:proofErr w:type="gramEnd"/>
      <w:r>
        <w:rPr>
          <w:lang w:val="en-GB"/>
        </w:rPr>
        <w:t>.</w:t>
      </w:r>
    </w:p>
    <w:p w:rsidR="00686D1A" w:rsidRDefault="006F264E" w:rsidP="00686D1A">
      <w:pPr>
        <w:rPr>
          <w:lang w:val="en-GB"/>
        </w:rPr>
      </w:pPr>
      <w:r>
        <w:rPr>
          <w:lang w:val="en-GB"/>
        </w:rPr>
        <w:t xml:space="preserve">Use one paragraph per </w:t>
      </w:r>
      <w:r w:rsidR="007E6F34" w:rsidRPr="0085605D">
        <w:rPr>
          <w:u w:val="single"/>
          <w:lang w:val="en-GB"/>
        </w:rPr>
        <w:t>affiliation</w:t>
      </w:r>
      <w:r w:rsidR="007E6F34">
        <w:rPr>
          <w:lang w:val="en-GB"/>
        </w:rPr>
        <w:t xml:space="preserve">, </w:t>
      </w:r>
      <w:r w:rsidR="00686D1A">
        <w:rPr>
          <w:lang w:val="en-GB"/>
        </w:rPr>
        <w:t>comma as separator</w:t>
      </w:r>
      <w:r w:rsidR="007D79EA">
        <w:rPr>
          <w:lang w:val="en-GB"/>
        </w:rPr>
        <w:t xml:space="preserve"> for the </w:t>
      </w:r>
      <w:r w:rsidR="007E6F34">
        <w:rPr>
          <w:lang w:val="en-GB"/>
        </w:rPr>
        <w:t>author group list, semicolon as separator for author group/affiliation, comma again for the different following items</w:t>
      </w:r>
      <w:r w:rsidR="00686D1A">
        <w:rPr>
          <w:lang w:val="en-GB"/>
        </w:rPr>
        <w:t>.</w:t>
      </w:r>
    </w:p>
    <w:p w:rsidR="00375987" w:rsidRPr="00FA2C57" w:rsidRDefault="00375987" w:rsidP="00686D1A">
      <w:pPr>
        <w:rPr>
          <w:lang w:val="en-GB"/>
        </w:rPr>
      </w:pPr>
      <w:proofErr w:type="gramStart"/>
      <w:r>
        <w:rPr>
          <w:lang w:val="en-GB"/>
        </w:rPr>
        <w:t>A blank paragraph “</w:t>
      </w:r>
      <w:proofErr w:type="spellStart"/>
      <w:r>
        <w:rPr>
          <w:lang w:val="en-GB"/>
        </w:rPr>
        <w:t>Head_separation</w:t>
      </w:r>
      <w:proofErr w:type="spellEnd"/>
      <w:r>
        <w:rPr>
          <w:lang w:val="en-GB"/>
        </w:rPr>
        <w:t>” style make</w:t>
      </w:r>
      <w:proofErr w:type="gramEnd"/>
      <w:r>
        <w:rPr>
          <w:lang w:val="en-GB"/>
        </w:rPr>
        <w:t xml:space="preserve"> transition to the following 2 </w:t>
      </w:r>
      <w:proofErr w:type="spellStart"/>
      <w:r>
        <w:rPr>
          <w:lang w:val="en-GB"/>
        </w:rPr>
        <w:t>colums</w:t>
      </w:r>
      <w:proofErr w:type="spellEnd"/>
      <w:r>
        <w:rPr>
          <w:lang w:val="en-GB"/>
        </w:rPr>
        <w:t xml:space="preserve"> section.</w:t>
      </w:r>
    </w:p>
    <w:p w:rsidR="00686D1A" w:rsidRDefault="00686D1A" w:rsidP="00375987">
      <w:pPr>
        <w:pStyle w:val="Heading1"/>
        <w:rPr>
          <w:lang w:val="en-GB"/>
        </w:rPr>
      </w:pPr>
      <w:r w:rsidRPr="00C67020">
        <w:rPr>
          <w:lang w:val="en-GB"/>
        </w:rPr>
        <w:t>introduction</w:t>
      </w:r>
    </w:p>
    <w:p w:rsidR="00686D1A" w:rsidRDefault="00686D1A" w:rsidP="002E1FAE">
      <w:pPr>
        <w:rPr>
          <w:lang w:val="en-GB"/>
        </w:rPr>
      </w:pPr>
      <w:r w:rsidRPr="00C67020">
        <w:rPr>
          <w:rFonts w:cs="Arial"/>
        </w:rPr>
        <w:t>These instructions give the author basic guidelines to prepare the final version of the paper to be included in the Conference Record. You are kindly asked to read and follow them carefully as the reproduction of your paper will be made directly from the document sent by the authors</w:t>
      </w:r>
      <w:r w:rsidR="006F264E">
        <w:rPr>
          <w:rFonts w:cs="Arial"/>
        </w:rPr>
        <w:t>.</w:t>
      </w:r>
      <w:r w:rsidR="0085605D">
        <w:rPr>
          <w:rFonts w:cs="Arial"/>
        </w:rPr>
        <w:t xml:space="preserve"> The .doc </w:t>
      </w:r>
      <w:r w:rsidR="007E6F34">
        <w:rPr>
          <w:rFonts w:cs="Arial"/>
        </w:rPr>
        <w:t>or .</w:t>
      </w:r>
      <w:proofErr w:type="spellStart"/>
      <w:r w:rsidR="007E6F34">
        <w:rPr>
          <w:rFonts w:cs="Arial"/>
        </w:rPr>
        <w:t>docx</w:t>
      </w:r>
      <w:proofErr w:type="spellEnd"/>
      <w:r w:rsidR="007E6F34">
        <w:rPr>
          <w:rFonts w:cs="Arial"/>
        </w:rPr>
        <w:t xml:space="preserve"> </w:t>
      </w:r>
      <w:r w:rsidR="0085605D">
        <w:rPr>
          <w:rFonts w:cs="Arial"/>
        </w:rPr>
        <w:t xml:space="preserve">document that the administration will receive shall be converted to </w:t>
      </w:r>
      <w:proofErr w:type="spellStart"/>
      <w:r w:rsidR="0085605D">
        <w:rPr>
          <w:rFonts w:cs="Arial"/>
        </w:rPr>
        <w:t>pdf</w:t>
      </w:r>
      <w:proofErr w:type="spellEnd"/>
      <w:r w:rsidR="007E6F34">
        <w:rPr>
          <w:rFonts w:cs="Arial"/>
        </w:rPr>
        <w:t xml:space="preserve"> by the Jicable’15s’ </w:t>
      </w:r>
      <w:r w:rsidR="007E6F34">
        <w:rPr>
          <w:rFonts w:cs="Arial"/>
        </w:rPr>
        <w:lastRenderedPageBreak/>
        <w:t>organization</w:t>
      </w:r>
      <w:r w:rsidR="0085605D">
        <w:rPr>
          <w:rFonts w:cs="Arial"/>
        </w:rPr>
        <w:t xml:space="preserve">, according to </w:t>
      </w:r>
      <w:r w:rsidR="007E6F34">
        <w:rPr>
          <w:rFonts w:cs="Arial"/>
        </w:rPr>
        <w:t xml:space="preserve">their </w:t>
      </w:r>
      <w:r w:rsidR="0085605D">
        <w:rPr>
          <w:rFonts w:cs="Arial"/>
        </w:rPr>
        <w:t xml:space="preserve">printings requirements. The easier way to produce a document with the correct </w:t>
      </w:r>
      <w:proofErr w:type="gramStart"/>
      <w:r w:rsidR="0085605D">
        <w:rPr>
          <w:rFonts w:cs="Arial"/>
        </w:rPr>
        <w:t>format,</w:t>
      </w:r>
      <w:proofErr w:type="gramEnd"/>
      <w:r w:rsidR="0085605D">
        <w:rPr>
          <w:rFonts w:cs="Arial"/>
        </w:rPr>
        <w:t xml:space="preserve"> is to use the </w:t>
      </w:r>
      <w:r w:rsidR="007E6F34">
        <w:rPr>
          <w:rFonts w:cs="Arial"/>
        </w:rPr>
        <w:t xml:space="preserve">MSWORD paragraph </w:t>
      </w:r>
      <w:r w:rsidR="0085605D">
        <w:rPr>
          <w:rFonts w:cs="Arial"/>
        </w:rPr>
        <w:t xml:space="preserve">styles </w:t>
      </w:r>
      <w:r w:rsidR="007E6F34">
        <w:rPr>
          <w:rFonts w:cs="Arial"/>
        </w:rPr>
        <w:t>and character styles provided by this template.</w:t>
      </w:r>
    </w:p>
    <w:p w:rsidR="00686D1A" w:rsidRDefault="0085605D" w:rsidP="002E1FAE">
      <w:pPr>
        <w:pStyle w:val="Body"/>
      </w:pPr>
      <w:r>
        <w:t xml:space="preserve">The use of that template will </w:t>
      </w:r>
      <w:r w:rsidR="006F264E" w:rsidRPr="005664A6">
        <w:t xml:space="preserve">ensure </w:t>
      </w:r>
      <w:r w:rsidR="006F264E" w:rsidRPr="006F264E">
        <w:rPr>
          <w:rStyle w:val="Bold"/>
        </w:rPr>
        <w:t>conformity</w:t>
      </w:r>
      <w:r w:rsidR="006F264E" w:rsidRPr="005664A6">
        <w:t xml:space="preserve"> and appearance</w:t>
      </w:r>
      <w:r>
        <w:t xml:space="preserve"> </w:t>
      </w:r>
      <w:r w:rsidR="007E6F34" w:rsidRPr="005664A6">
        <w:t xml:space="preserve">uniformity </w:t>
      </w:r>
      <w:r>
        <w:t>which is important for the</w:t>
      </w:r>
      <w:r w:rsidR="007E6F34">
        <w:t xml:space="preserve"> readers.</w:t>
      </w:r>
      <w:r>
        <w:t xml:space="preserve"> </w:t>
      </w:r>
      <w:r w:rsidR="00AE1B95" w:rsidRPr="005664A6">
        <w:t>Th</w:t>
      </w:r>
      <w:r w:rsidR="003C2943">
        <w:t xml:space="preserve">is document was </w:t>
      </w:r>
      <w:r w:rsidR="00686D1A" w:rsidRPr="005664A6">
        <w:t>prepared</w:t>
      </w:r>
      <w:r w:rsidR="003C2943">
        <w:t xml:space="preserve"> according to the required format.</w:t>
      </w:r>
      <w:r w:rsidR="005664A6" w:rsidRPr="005664A6">
        <w:t xml:space="preserve"> P</w:t>
      </w:r>
      <w:r w:rsidR="00686D1A" w:rsidRPr="005664A6">
        <w:t>apers not prepared in accordance with these guidelines</w:t>
      </w:r>
      <w:r w:rsidR="00686D1A" w:rsidRPr="00C67020">
        <w:t xml:space="preserve"> </w:t>
      </w:r>
      <w:r w:rsidR="00686D1A">
        <w:t>might not b</w:t>
      </w:r>
      <w:r w:rsidR="00686D1A" w:rsidRPr="00C67020">
        <w:t>e included in the Conference Proceedings</w:t>
      </w:r>
      <w:r w:rsidR="003C2943">
        <w:t>.</w:t>
      </w:r>
    </w:p>
    <w:p w:rsidR="002E1FAE" w:rsidRPr="00C67020" w:rsidRDefault="002E1FAE" w:rsidP="000777BC">
      <w:pPr>
        <w:pStyle w:val="Body"/>
      </w:pPr>
      <w:r>
        <w:t xml:space="preserve">A </w:t>
      </w:r>
      <w:r w:rsidR="003C2943">
        <w:t>“</w:t>
      </w:r>
      <w:r>
        <w:t>Body</w:t>
      </w:r>
      <w:r w:rsidR="003C2943">
        <w:t>”</w:t>
      </w:r>
      <w:r>
        <w:t xml:space="preserve"> style </w:t>
      </w:r>
      <w:proofErr w:type="gramStart"/>
      <w:r>
        <w:t>paragraph</w:t>
      </w:r>
      <w:r w:rsidR="003C2943">
        <w:t>,</w:t>
      </w:r>
      <w:proofErr w:type="gramEnd"/>
      <w:r w:rsidR="003C2943">
        <w:t xml:space="preserve"> and “Normal” paragraph differ from </w:t>
      </w:r>
      <w:r w:rsidRPr="000E036A">
        <w:rPr>
          <w:rStyle w:val="Bold"/>
          <w:u w:val="single"/>
        </w:rPr>
        <w:t>space after</w:t>
      </w:r>
      <w:r>
        <w:t>.</w:t>
      </w:r>
      <w:r w:rsidR="003C2943">
        <w:t xml:space="preserve"> (</w:t>
      </w:r>
      <w:proofErr w:type="gramStart"/>
      <w:r w:rsidR="003C2943">
        <w:t>no</w:t>
      </w:r>
      <w:proofErr w:type="gramEnd"/>
      <w:r w:rsidR="003C2943">
        <w:t xml:space="preserve"> space after for “Body Style”. </w:t>
      </w:r>
      <w:r>
        <w:t xml:space="preserve"> A wise us</w:t>
      </w:r>
      <w:r w:rsidR="000E036A">
        <w:t>e</w:t>
      </w:r>
      <w:r>
        <w:t xml:space="preserve"> of Normal and Body paragraph</w:t>
      </w:r>
      <w:r w:rsidR="000E036A">
        <w:t>s</w:t>
      </w:r>
      <w:r>
        <w:t xml:space="preserve"> should avoid the use of blank paragraph</w:t>
      </w:r>
      <w:r w:rsidR="000E036A">
        <w:t>s</w:t>
      </w:r>
      <w:r>
        <w:t xml:space="preserve"> as separator</w:t>
      </w:r>
      <w:r w:rsidR="000E036A">
        <w:t>s</w:t>
      </w:r>
      <w:r>
        <w:t>.</w:t>
      </w:r>
    </w:p>
    <w:p w:rsidR="00686D1A" w:rsidRPr="00C768AD" w:rsidRDefault="00967474" w:rsidP="00193F8E">
      <w:pPr>
        <w:pStyle w:val="Heading1"/>
      </w:pPr>
      <w:r w:rsidRPr="003C2943">
        <w:t>GENERAL</w:t>
      </w:r>
      <w:r w:rsidR="00686D1A" w:rsidRPr="003C2943">
        <w:t xml:space="preserve"> format</w:t>
      </w:r>
    </w:p>
    <w:p w:rsidR="00686D1A" w:rsidRPr="00C67020" w:rsidRDefault="00686D1A" w:rsidP="00686D1A">
      <w:pPr>
        <w:tabs>
          <w:tab w:val="left" w:pos="-1020"/>
          <w:tab w:val="left" w:pos="-300"/>
        </w:tabs>
        <w:rPr>
          <w:rFonts w:cs="Arial"/>
          <w:lang w:val="en-GB"/>
        </w:rPr>
      </w:pPr>
      <w:r w:rsidRPr="00C67020">
        <w:rPr>
          <w:rFonts w:cs="Arial"/>
          <w:lang w:val="en-GB"/>
        </w:rPr>
        <w:t xml:space="preserve">Papers </w:t>
      </w:r>
      <w:r w:rsidRPr="00324298">
        <w:rPr>
          <w:rStyle w:val="Bold"/>
          <w:bCs/>
          <w:u w:val="single"/>
        </w:rPr>
        <w:t>sh</w:t>
      </w:r>
      <w:r w:rsidR="002E1FAE" w:rsidRPr="00324298">
        <w:rPr>
          <w:rStyle w:val="Bold"/>
          <w:bCs/>
          <w:u w:val="single"/>
        </w:rPr>
        <w:t>all</w:t>
      </w:r>
      <w:r w:rsidRPr="00324298">
        <w:rPr>
          <w:rStyle w:val="Bold"/>
          <w:bCs/>
          <w:u w:val="single"/>
        </w:rPr>
        <w:t xml:space="preserve"> not exceed six A4 pages</w:t>
      </w:r>
      <w:r w:rsidRPr="00C67020">
        <w:rPr>
          <w:rFonts w:cs="Arial"/>
          <w:lang w:val="en-GB"/>
        </w:rPr>
        <w:t xml:space="preserve"> including illustrations. </w:t>
      </w:r>
      <w:r w:rsidR="002E1FAE">
        <w:rPr>
          <w:rFonts w:cs="Arial"/>
          <w:lang w:val="en-GB"/>
        </w:rPr>
        <w:t xml:space="preserve">Paper exceeding this number of pages shall not be printed. </w:t>
      </w:r>
      <w:r w:rsidRPr="00C67020">
        <w:rPr>
          <w:rFonts w:cs="Arial"/>
          <w:lang w:val="en-GB"/>
        </w:rPr>
        <w:t xml:space="preserve">All the papers must be submitted in </w:t>
      </w:r>
      <w:r w:rsidRPr="00324298">
        <w:rPr>
          <w:rStyle w:val="Bold"/>
        </w:rPr>
        <w:t>English</w:t>
      </w:r>
      <w:r w:rsidR="003C2943">
        <w:rPr>
          <w:rStyle w:val="Bold"/>
        </w:rPr>
        <w:t xml:space="preserve">, paper size A4 </w:t>
      </w:r>
      <w:r w:rsidR="003C2943" w:rsidRPr="00E26CAD">
        <w:t>(please avoid letter US).</w:t>
      </w:r>
    </w:p>
    <w:p w:rsidR="00686D1A" w:rsidRPr="000777BC" w:rsidRDefault="00686D1A" w:rsidP="00375987">
      <w:pPr>
        <w:pStyle w:val="Heading2"/>
      </w:pPr>
      <w:r w:rsidRPr="000777BC">
        <w:t>PDF conversion</w:t>
      </w:r>
    </w:p>
    <w:p w:rsidR="00686D1A" w:rsidRDefault="00C05408" w:rsidP="00686D1A">
      <w:pPr>
        <w:rPr>
          <w:rFonts w:cs="Arial"/>
        </w:rPr>
      </w:pPr>
      <w:r>
        <w:rPr>
          <w:rFonts w:cs="Arial"/>
          <w:lang w:val="en-GB"/>
        </w:rPr>
        <w:t xml:space="preserve">The downloaded file must be a </w:t>
      </w:r>
      <w:r w:rsidRPr="000E036A">
        <w:rPr>
          <w:rStyle w:val="Bold"/>
        </w:rPr>
        <w:t>WORD file</w:t>
      </w:r>
      <w:r w:rsidR="003C2943">
        <w:rPr>
          <w:rStyle w:val="Bold"/>
        </w:rPr>
        <w:t xml:space="preserve"> .doc or .</w:t>
      </w:r>
      <w:proofErr w:type="spellStart"/>
      <w:r w:rsidR="003C2943">
        <w:rPr>
          <w:rStyle w:val="Bold"/>
        </w:rPr>
        <w:t>docx</w:t>
      </w:r>
      <w:proofErr w:type="spellEnd"/>
      <w:r w:rsidR="003C2943">
        <w:rPr>
          <w:rStyle w:val="Bold"/>
        </w:rPr>
        <w:t>.</w:t>
      </w:r>
      <w:r w:rsidR="003C2943">
        <w:rPr>
          <w:rFonts w:cs="Arial"/>
          <w:lang w:val="en-GB"/>
        </w:rPr>
        <w:t xml:space="preserve"> </w:t>
      </w:r>
      <w:r w:rsidR="00967474">
        <w:rPr>
          <w:rFonts w:cs="Arial"/>
          <w:lang w:val="en-GB"/>
        </w:rPr>
        <w:t>PDF conversion shall be done by Jicable administration</w:t>
      </w:r>
      <w:r w:rsidR="003C2943">
        <w:rPr>
          <w:rFonts w:cs="Arial"/>
          <w:lang w:val="en-GB"/>
        </w:rPr>
        <w:t>.</w:t>
      </w:r>
      <w:r>
        <w:rPr>
          <w:rFonts w:cs="Arial"/>
          <w:lang w:val="en-GB"/>
        </w:rPr>
        <w:t xml:space="preserve"> </w:t>
      </w:r>
      <w:r w:rsidR="00967474">
        <w:rPr>
          <w:rFonts w:cs="Arial"/>
          <w:lang w:val="en-GB"/>
        </w:rPr>
        <w:t xml:space="preserve"> Nevertheless it is advisable for the author to try </w:t>
      </w:r>
      <w:r w:rsidR="003C2943">
        <w:rPr>
          <w:rFonts w:cs="Arial"/>
          <w:lang w:val="en-GB"/>
        </w:rPr>
        <w:t xml:space="preserve">by themselves </w:t>
      </w:r>
      <w:r w:rsidR="00967474">
        <w:rPr>
          <w:rFonts w:cs="Arial"/>
          <w:lang w:val="en-GB"/>
        </w:rPr>
        <w:t xml:space="preserve">a </w:t>
      </w:r>
      <w:proofErr w:type="spellStart"/>
      <w:r w:rsidR="000E036A">
        <w:rPr>
          <w:rFonts w:cs="Arial"/>
          <w:lang w:val="en-GB"/>
        </w:rPr>
        <w:t>pdf</w:t>
      </w:r>
      <w:proofErr w:type="spellEnd"/>
      <w:r w:rsidR="000E036A">
        <w:rPr>
          <w:rFonts w:cs="Arial"/>
          <w:lang w:val="en-GB"/>
        </w:rPr>
        <w:t xml:space="preserve"> </w:t>
      </w:r>
      <w:r w:rsidR="00967474">
        <w:rPr>
          <w:rFonts w:cs="Arial"/>
          <w:lang w:val="en-GB"/>
        </w:rPr>
        <w:t xml:space="preserve">conversion, so as to check </w:t>
      </w:r>
      <w:r>
        <w:rPr>
          <w:rFonts w:cs="Arial"/>
          <w:lang w:val="en-GB"/>
        </w:rPr>
        <w:t>if</w:t>
      </w:r>
      <w:r w:rsidR="00967474">
        <w:rPr>
          <w:rFonts w:cs="Arial"/>
          <w:lang w:val="en-GB"/>
        </w:rPr>
        <w:t xml:space="preserve"> the </w:t>
      </w:r>
      <w:r>
        <w:rPr>
          <w:rFonts w:cs="Arial"/>
          <w:lang w:val="en-GB"/>
        </w:rPr>
        <w:t xml:space="preserve">obtained </w:t>
      </w:r>
      <w:r w:rsidR="00967474">
        <w:rPr>
          <w:rFonts w:cs="Arial"/>
          <w:lang w:val="en-GB"/>
        </w:rPr>
        <w:t xml:space="preserve">result </w:t>
      </w:r>
      <w:r w:rsidR="000E036A">
        <w:rPr>
          <w:rFonts w:cs="Arial"/>
          <w:lang w:val="en-GB"/>
        </w:rPr>
        <w:t>looks</w:t>
      </w:r>
      <w:r w:rsidR="00967474">
        <w:rPr>
          <w:rFonts w:cs="Arial"/>
          <w:lang w:val="en-GB"/>
        </w:rPr>
        <w:t xml:space="preserve"> satisfactory.</w:t>
      </w:r>
      <w:r w:rsidR="003C2943">
        <w:rPr>
          <w:rFonts w:cs="Arial"/>
          <w:lang w:val="en-GB"/>
        </w:rPr>
        <w:t xml:space="preserve"> </w:t>
      </w:r>
    </w:p>
    <w:p w:rsidR="00686D1A" w:rsidRDefault="00686D1A" w:rsidP="00686D1A">
      <w:pPr>
        <w:rPr>
          <w:rFonts w:cs="Arial"/>
          <w:lang w:val="en-GB"/>
        </w:rPr>
      </w:pPr>
      <w:r w:rsidRPr="00C67020">
        <w:rPr>
          <w:rFonts w:cs="Arial"/>
          <w:lang w:val="en-GB"/>
        </w:rPr>
        <w:t xml:space="preserve">The </w:t>
      </w:r>
      <w:r w:rsidR="00967474">
        <w:rPr>
          <w:rFonts w:cs="Arial"/>
          <w:lang w:val="en-GB"/>
        </w:rPr>
        <w:t xml:space="preserve">author’s file </w:t>
      </w:r>
      <w:r w:rsidRPr="00C67020">
        <w:rPr>
          <w:rFonts w:cs="Arial"/>
          <w:lang w:val="en-GB"/>
        </w:rPr>
        <w:t xml:space="preserve">document should not exceed </w:t>
      </w:r>
      <w:r w:rsidR="009B1712">
        <w:rPr>
          <w:rFonts w:cs="Arial"/>
          <w:lang w:val="en-GB"/>
        </w:rPr>
        <w:t>5</w:t>
      </w:r>
      <w:r>
        <w:rPr>
          <w:rFonts w:cs="Arial"/>
          <w:lang w:val="en-GB"/>
        </w:rPr>
        <w:t>MB</w:t>
      </w:r>
      <w:r w:rsidRPr="00C67020">
        <w:rPr>
          <w:rFonts w:cs="Arial"/>
          <w:lang w:val="en-GB"/>
        </w:rPr>
        <w:t>.</w:t>
      </w:r>
    </w:p>
    <w:p w:rsidR="005664A6" w:rsidRDefault="005664A6" w:rsidP="00686D1A">
      <w:pPr>
        <w:rPr>
          <w:rFonts w:cs="Arial"/>
          <w:lang w:val="en-GB"/>
        </w:rPr>
      </w:pPr>
      <w:r>
        <w:rPr>
          <w:rFonts w:cs="Arial"/>
          <w:lang w:val="en-GB"/>
        </w:rPr>
        <w:t>Fill free to name your file</w:t>
      </w:r>
      <w:r w:rsidR="00C05408">
        <w:rPr>
          <w:rFonts w:cs="Arial"/>
          <w:lang w:val="en-GB"/>
        </w:rPr>
        <w:t xml:space="preserve"> as you wish</w:t>
      </w:r>
      <w:r w:rsidR="000E036A">
        <w:rPr>
          <w:rFonts w:cs="Arial"/>
          <w:lang w:val="en-GB"/>
        </w:rPr>
        <w:t xml:space="preserve">: </w:t>
      </w:r>
      <w:r>
        <w:rPr>
          <w:rFonts w:cs="Arial"/>
          <w:lang w:val="en-GB"/>
        </w:rPr>
        <w:t xml:space="preserve">the upload system will rename it according to </w:t>
      </w:r>
      <w:proofErr w:type="spellStart"/>
      <w:r>
        <w:rPr>
          <w:rFonts w:cs="Arial"/>
          <w:lang w:val="en-GB"/>
        </w:rPr>
        <w:t>Jicable's</w:t>
      </w:r>
      <w:proofErr w:type="spellEnd"/>
      <w:r>
        <w:rPr>
          <w:rFonts w:cs="Arial"/>
          <w:lang w:val="en-GB"/>
        </w:rPr>
        <w:t xml:space="preserve"> rules.</w:t>
      </w:r>
    </w:p>
    <w:p w:rsidR="00686D1A" w:rsidRPr="00912A6D" w:rsidRDefault="00686D1A" w:rsidP="00912A6D">
      <w:pPr>
        <w:pStyle w:val="Heading2"/>
      </w:pPr>
      <w:r w:rsidRPr="00912A6D">
        <w:t>Lay-out</w:t>
      </w:r>
    </w:p>
    <w:p w:rsidR="00686D1A" w:rsidRPr="00C67020" w:rsidRDefault="00686D1A" w:rsidP="00E46F46">
      <w:pPr>
        <w:pStyle w:val="Body"/>
      </w:pPr>
      <w:r w:rsidRPr="00C67020">
        <w:t xml:space="preserve">The text </w:t>
      </w:r>
      <w:r w:rsidR="00C05408">
        <w:t>must</w:t>
      </w:r>
      <w:r w:rsidRPr="00C67020">
        <w:t xml:space="preserve"> be in two columns</w:t>
      </w:r>
      <w:r w:rsidR="00967474">
        <w:t xml:space="preserve"> with the exception of the Title </w:t>
      </w:r>
      <w:r w:rsidR="00745990">
        <w:t xml:space="preserve">and author groups </w:t>
      </w:r>
      <w:r w:rsidR="00967474">
        <w:t>section</w:t>
      </w:r>
      <w:r w:rsidRPr="00C67020">
        <w:t>. Please do not change the column settings</w:t>
      </w:r>
      <w:r w:rsidR="00535A90">
        <w:t xml:space="preserve"> (82mm, with 10mm separation)</w:t>
      </w:r>
      <w:r w:rsidRPr="00C67020">
        <w:t>. To control column length you may insert “column breaks”</w:t>
      </w:r>
      <w:r w:rsidR="00745990">
        <w:t>.</w:t>
      </w:r>
      <w:r w:rsidR="000E036A">
        <w:t xml:space="preserve"> </w:t>
      </w:r>
      <w:proofErr w:type="gramStart"/>
      <w:r w:rsidR="000E036A">
        <w:t>this</w:t>
      </w:r>
      <w:proofErr w:type="gramEnd"/>
      <w:r w:rsidR="000E036A">
        <w:t xml:space="preserve"> can be useful to maintain columns length even</w:t>
      </w:r>
      <w:r w:rsidRPr="00C67020">
        <w:t>.</w:t>
      </w:r>
    </w:p>
    <w:p w:rsidR="00686D1A" w:rsidRPr="00C67020" w:rsidRDefault="00686D1A" w:rsidP="00E46F46">
      <w:r w:rsidRPr="00C67020">
        <w:t>If you need to insert a figure that extends over the full page width</w:t>
      </w:r>
      <w:r w:rsidR="000E036A">
        <w:t xml:space="preserve">, </w:t>
      </w:r>
      <w:r w:rsidRPr="00C67020">
        <w:t xml:space="preserve">please </w:t>
      </w:r>
      <w:r w:rsidR="00745990">
        <w:t>insert a continuous</w:t>
      </w:r>
      <w:r w:rsidRPr="00C67020">
        <w:t xml:space="preserve"> </w:t>
      </w:r>
      <w:r w:rsidR="00745990">
        <w:t>section break before and after the figure</w:t>
      </w:r>
      <w:proofErr w:type="gramStart"/>
      <w:r w:rsidR="00745990">
        <w:t>.</w:t>
      </w:r>
      <w:r>
        <w:t>.</w:t>
      </w:r>
      <w:proofErr w:type="gramEnd"/>
    </w:p>
    <w:p w:rsidR="00686D1A" w:rsidRPr="000777BC" w:rsidRDefault="00686D1A" w:rsidP="00686D1A">
      <w:pPr>
        <w:rPr>
          <w:rStyle w:val="Bold"/>
        </w:rPr>
      </w:pPr>
      <w:r w:rsidRPr="000777BC">
        <w:rPr>
          <w:rStyle w:val="Bold"/>
        </w:rPr>
        <w:t xml:space="preserve">Header and footer settings </w:t>
      </w:r>
      <w:r w:rsidR="000E036A" w:rsidRPr="000777BC">
        <w:rPr>
          <w:rStyle w:val="Bold"/>
        </w:rPr>
        <w:t>must</w:t>
      </w:r>
      <w:r w:rsidRPr="000777BC">
        <w:rPr>
          <w:rStyle w:val="Bold"/>
        </w:rPr>
        <w:t xml:space="preserve"> not be modified</w:t>
      </w:r>
      <w:r w:rsidR="00745990">
        <w:rPr>
          <w:rStyle w:val="Bold"/>
        </w:rPr>
        <w:t xml:space="preserve"> and should remain blank</w:t>
      </w:r>
      <w:r w:rsidRPr="000777BC">
        <w:rPr>
          <w:rStyle w:val="Bold"/>
        </w:rPr>
        <w:t>.</w:t>
      </w:r>
      <w:r w:rsidR="000E036A" w:rsidRPr="000777BC">
        <w:rPr>
          <w:rStyle w:val="Bold"/>
        </w:rPr>
        <w:t xml:space="preserve"> </w:t>
      </w:r>
      <w:r w:rsidR="00745990">
        <w:rPr>
          <w:rStyle w:val="Bold"/>
        </w:rPr>
        <w:t>If not anything inside will be deleted.</w:t>
      </w:r>
    </w:p>
    <w:p w:rsidR="00686D1A" w:rsidRPr="00C67020" w:rsidRDefault="00686D1A" w:rsidP="00375987">
      <w:pPr>
        <w:pStyle w:val="Heading1"/>
        <w:rPr>
          <w:lang w:val="en-GB"/>
        </w:rPr>
      </w:pPr>
      <w:r w:rsidRPr="00C67020">
        <w:rPr>
          <w:lang w:val="en-GB"/>
        </w:rPr>
        <w:t>Styles</w:t>
      </w:r>
    </w:p>
    <w:p w:rsidR="00686D1A" w:rsidRPr="00C67020" w:rsidRDefault="00686D1A" w:rsidP="00686D1A">
      <w:pPr>
        <w:rPr>
          <w:rFonts w:cs="Arial"/>
          <w:lang w:val="en-GB"/>
        </w:rPr>
      </w:pPr>
      <w:r w:rsidRPr="00C67020">
        <w:rPr>
          <w:rFonts w:cs="Arial"/>
          <w:lang w:val="en-GB"/>
        </w:rPr>
        <w:t>Please use the fonts and styles used in this template. If you are not familiar with the use of styles in Word, simply replace the text of this document with your own text.</w:t>
      </w:r>
    </w:p>
    <w:p w:rsidR="00686D1A" w:rsidRPr="00C768AD" w:rsidRDefault="009424C0" w:rsidP="00375987">
      <w:pPr>
        <w:pStyle w:val="Heading1"/>
      </w:pPr>
      <w:r w:rsidRPr="00C768AD">
        <w:lastRenderedPageBreak/>
        <w:t>Title</w:t>
      </w:r>
    </w:p>
    <w:p w:rsidR="00686D1A" w:rsidRPr="005664A6" w:rsidRDefault="00686D1A" w:rsidP="00BD55B9">
      <w:pPr>
        <w:rPr>
          <w:rFonts w:cs="Arial"/>
          <w:lang w:val="en-GB"/>
        </w:rPr>
      </w:pPr>
      <w:r w:rsidRPr="005664A6">
        <w:rPr>
          <w:rFonts w:cs="Arial"/>
        </w:rPr>
        <w:t xml:space="preserve">Use only </w:t>
      </w:r>
      <w:r w:rsidR="009424C0">
        <w:rPr>
          <w:rFonts w:cs="Arial"/>
        </w:rPr>
        <w:t>“</w:t>
      </w:r>
      <w:proofErr w:type="spellStart"/>
      <w:r w:rsidR="00912A6D">
        <w:rPr>
          <w:rFonts w:cs="Arial"/>
        </w:rPr>
        <w:t>FullPaperTitle</w:t>
      </w:r>
      <w:proofErr w:type="spellEnd"/>
      <w:r w:rsidR="00E46F46">
        <w:rPr>
          <w:rFonts w:cs="Arial"/>
        </w:rPr>
        <w:t>”</w:t>
      </w:r>
      <w:r w:rsidR="005664A6">
        <w:rPr>
          <w:rFonts w:cs="Arial"/>
        </w:rPr>
        <w:t xml:space="preserve"> paragraph style </w:t>
      </w:r>
      <w:r w:rsidRPr="005664A6">
        <w:rPr>
          <w:rFonts w:cs="Arial"/>
        </w:rPr>
        <w:t>for the main title of the paper.</w:t>
      </w:r>
      <w:r w:rsidR="00E46F46">
        <w:rPr>
          <w:rFonts w:cs="Arial"/>
        </w:rPr>
        <w:t xml:space="preserve"> Title use </w:t>
      </w:r>
      <w:r w:rsidR="009424C0">
        <w:rPr>
          <w:rFonts w:cs="Arial"/>
        </w:rPr>
        <w:t xml:space="preserve">bold </w:t>
      </w:r>
      <w:proofErr w:type="gramStart"/>
      <w:r w:rsidR="00912A6D">
        <w:rPr>
          <w:rFonts w:cs="Arial"/>
        </w:rPr>
        <w:t xml:space="preserve">lowercase </w:t>
      </w:r>
      <w:r w:rsidR="00E46F46">
        <w:rPr>
          <w:rFonts w:cs="Arial"/>
        </w:rPr>
        <w:t>:</w:t>
      </w:r>
      <w:proofErr w:type="gramEnd"/>
      <w:r w:rsidR="00E46F46">
        <w:rPr>
          <w:rFonts w:cs="Arial"/>
        </w:rPr>
        <w:t xml:space="preserve"> make sure to use </w:t>
      </w:r>
      <w:r w:rsidR="00E46F46" w:rsidRPr="009424C0">
        <w:rPr>
          <w:rFonts w:cs="Arial"/>
          <w:u w:val="single"/>
        </w:rPr>
        <w:t xml:space="preserve">Uppercase only </w:t>
      </w:r>
      <w:r w:rsidR="009424C0">
        <w:rPr>
          <w:rFonts w:cs="Arial"/>
          <w:u w:val="single"/>
        </w:rPr>
        <w:t>where</w:t>
      </w:r>
      <w:r w:rsidR="00E46F46" w:rsidRPr="009424C0">
        <w:rPr>
          <w:rFonts w:cs="Arial"/>
          <w:u w:val="single"/>
        </w:rPr>
        <w:t xml:space="preserve"> needed</w:t>
      </w:r>
      <w:r w:rsidR="00C4290F">
        <w:rPr>
          <w:rFonts w:cs="Arial"/>
        </w:rPr>
        <w:t xml:space="preserve"> (for </w:t>
      </w:r>
      <w:r w:rsidR="00912A6D">
        <w:rPr>
          <w:rFonts w:cs="Arial"/>
        </w:rPr>
        <w:t xml:space="preserve">first character, </w:t>
      </w:r>
      <w:r w:rsidR="00C4290F">
        <w:rPr>
          <w:rFonts w:cs="Arial"/>
        </w:rPr>
        <w:t>name</w:t>
      </w:r>
      <w:r w:rsidR="00912A6D">
        <w:rPr>
          <w:rFonts w:cs="Arial"/>
        </w:rPr>
        <w:t>s</w:t>
      </w:r>
      <w:r w:rsidR="00C4290F">
        <w:rPr>
          <w:rFonts w:cs="Arial"/>
        </w:rPr>
        <w:t xml:space="preserve"> etc.).</w:t>
      </w:r>
    </w:p>
    <w:p w:rsidR="00686D1A" w:rsidRPr="00C67020" w:rsidRDefault="00686D1A" w:rsidP="00375987">
      <w:pPr>
        <w:pStyle w:val="Heading1"/>
        <w:rPr>
          <w:lang w:val="en-GB"/>
        </w:rPr>
      </w:pPr>
      <w:r w:rsidRPr="00C67020">
        <w:rPr>
          <w:lang w:val="en-GB"/>
        </w:rPr>
        <w:t xml:space="preserve">Heading1 </w:t>
      </w:r>
    </w:p>
    <w:p w:rsidR="00686D1A" w:rsidRPr="00C67020" w:rsidRDefault="009424C0" w:rsidP="00686D1A">
      <w:pPr>
        <w:rPr>
          <w:rFonts w:cs="Arial"/>
          <w:lang w:val="en-GB"/>
        </w:rPr>
      </w:pPr>
      <w:r>
        <w:rPr>
          <w:rFonts w:cs="Arial"/>
          <w:lang w:val="en-GB"/>
        </w:rPr>
        <w:t xml:space="preserve">Style: </w:t>
      </w:r>
      <w:r w:rsidRPr="00123F03">
        <w:rPr>
          <w:rStyle w:val="Bold"/>
        </w:rPr>
        <w:t>[</w:t>
      </w:r>
      <w:r w:rsidR="00395D85">
        <w:rPr>
          <w:rStyle w:val="Bold"/>
        </w:rPr>
        <w:t>HEADING1</w:t>
      </w:r>
      <w:r w:rsidRPr="00123F03">
        <w:rPr>
          <w:rStyle w:val="Bold"/>
        </w:rPr>
        <w:t>]</w:t>
      </w:r>
      <w:r>
        <w:rPr>
          <w:rFonts w:cs="Arial"/>
          <w:lang w:val="en-GB"/>
        </w:rPr>
        <w:t xml:space="preserve"> </w:t>
      </w:r>
      <w:r w:rsidR="00123F03">
        <w:rPr>
          <w:rFonts w:cs="Arial"/>
          <w:lang w:val="en-GB"/>
        </w:rPr>
        <w:t>t</w:t>
      </w:r>
      <w:r w:rsidR="00686D1A" w:rsidRPr="00C67020">
        <w:rPr>
          <w:rFonts w:cs="Arial"/>
          <w:lang w:val="en-GB"/>
        </w:rPr>
        <w:t>o be used for the first order headings</w:t>
      </w:r>
      <w:r w:rsidR="00686D1A">
        <w:rPr>
          <w:rFonts w:cs="Arial"/>
          <w:lang w:val="en-GB"/>
        </w:rPr>
        <w:t xml:space="preserve"> (</w:t>
      </w:r>
      <w:r w:rsidR="00686D1A" w:rsidRPr="009424C0">
        <w:rPr>
          <w:rFonts w:cs="Arial"/>
          <w:u w:val="single"/>
          <w:lang w:val="en-GB"/>
        </w:rPr>
        <w:t>Level</w:t>
      </w:r>
      <w:r w:rsidR="00123F03">
        <w:rPr>
          <w:rFonts w:cs="Arial"/>
          <w:u w:val="single"/>
          <w:lang w:val="en-GB"/>
        </w:rPr>
        <w:t> </w:t>
      </w:r>
      <w:r w:rsidR="00686D1A" w:rsidRPr="009424C0">
        <w:rPr>
          <w:rFonts w:cs="Arial"/>
          <w:u w:val="single"/>
          <w:lang w:val="en-GB"/>
        </w:rPr>
        <w:t>1</w:t>
      </w:r>
      <w:r w:rsidR="00686D1A">
        <w:rPr>
          <w:rFonts w:cs="Arial"/>
          <w:lang w:val="en-GB"/>
        </w:rPr>
        <w:t>)</w:t>
      </w:r>
      <w:r w:rsidR="00686D1A" w:rsidRPr="00C67020">
        <w:rPr>
          <w:rFonts w:cs="Arial"/>
          <w:lang w:val="en-GB"/>
        </w:rPr>
        <w:t>.</w:t>
      </w:r>
    </w:p>
    <w:p w:rsidR="00686D1A" w:rsidRPr="00C67020" w:rsidRDefault="00686D1A" w:rsidP="00375987">
      <w:pPr>
        <w:pStyle w:val="Heading2"/>
      </w:pPr>
      <w:r w:rsidRPr="00C67020">
        <w:t>Heading2</w:t>
      </w:r>
    </w:p>
    <w:p w:rsidR="00686D1A" w:rsidRPr="00C67020" w:rsidRDefault="00123F03" w:rsidP="00686D1A">
      <w:pPr>
        <w:rPr>
          <w:rFonts w:cs="Arial"/>
          <w:lang w:val="en-GB"/>
        </w:rPr>
      </w:pPr>
      <w:r>
        <w:rPr>
          <w:rFonts w:cs="Arial"/>
          <w:lang w:val="en-GB"/>
        </w:rPr>
        <w:t xml:space="preserve">Style </w:t>
      </w:r>
      <w:r w:rsidRPr="00123F03">
        <w:rPr>
          <w:rStyle w:val="Bold"/>
        </w:rPr>
        <w:t>[</w:t>
      </w:r>
      <w:r w:rsidR="00395D85" w:rsidRPr="00395D85">
        <w:rPr>
          <w:rStyle w:val="Bold"/>
          <w:u w:val="single"/>
        </w:rPr>
        <w:t>Heading2</w:t>
      </w:r>
      <w:r w:rsidRPr="00123F03">
        <w:rPr>
          <w:rStyle w:val="Bold"/>
        </w:rPr>
        <w:t>]</w:t>
      </w:r>
      <w:r>
        <w:rPr>
          <w:rFonts w:cs="Arial"/>
          <w:lang w:val="en-GB"/>
        </w:rPr>
        <w:t xml:space="preserve"> t</w:t>
      </w:r>
      <w:r w:rsidR="00686D1A" w:rsidRPr="00C67020">
        <w:rPr>
          <w:rFonts w:cs="Arial"/>
          <w:lang w:val="en-GB"/>
        </w:rPr>
        <w:t>o be used for the second order headings</w:t>
      </w:r>
      <w:r w:rsidR="00686D1A">
        <w:rPr>
          <w:rFonts w:cs="Arial"/>
          <w:lang w:val="en-GB"/>
        </w:rPr>
        <w:t xml:space="preserve"> </w:t>
      </w:r>
      <w:r w:rsidR="00686D1A" w:rsidRPr="00123F03">
        <w:rPr>
          <w:rFonts w:cs="Arial"/>
          <w:u w:val="single"/>
          <w:lang w:val="en-GB"/>
        </w:rPr>
        <w:t>(Level 2)</w:t>
      </w:r>
      <w:r>
        <w:rPr>
          <w:rFonts w:cs="Arial"/>
          <w:u w:val="single"/>
          <w:lang w:val="en-GB"/>
        </w:rPr>
        <w:t xml:space="preserve"> </w:t>
      </w:r>
    </w:p>
    <w:p w:rsidR="00686D1A" w:rsidRPr="00395D85" w:rsidRDefault="00686D1A" w:rsidP="00395D85">
      <w:pPr>
        <w:pStyle w:val="Heading3"/>
      </w:pPr>
      <w:r w:rsidRPr="00395D85">
        <w:t>Heading3</w:t>
      </w:r>
    </w:p>
    <w:p w:rsidR="00686D1A" w:rsidRPr="00C67020" w:rsidRDefault="00686D1A" w:rsidP="00686D1A">
      <w:pPr>
        <w:rPr>
          <w:rFonts w:cs="Arial"/>
          <w:lang w:val="en-GB"/>
        </w:rPr>
      </w:pPr>
      <w:r w:rsidRPr="00C67020">
        <w:rPr>
          <w:rFonts w:cs="Arial"/>
          <w:lang w:val="en-GB"/>
        </w:rPr>
        <w:t>To be used for the third order headings</w:t>
      </w:r>
      <w:r>
        <w:rPr>
          <w:rFonts w:cs="Arial"/>
          <w:lang w:val="en-GB"/>
        </w:rPr>
        <w:t xml:space="preserve"> (Level 3)</w:t>
      </w:r>
      <w:r w:rsidRPr="00C67020">
        <w:rPr>
          <w:rFonts w:cs="Arial"/>
          <w:lang w:val="en-GB"/>
        </w:rPr>
        <w:t>.</w:t>
      </w:r>
    </w:p>
    <w:p w:rsidR="00686D1A" w:rsidRDefault="00A556FC" w:rsidP="00686D1A">
      <w:pPr>
        <w:rPr>
          <w:rFonts w:cs="Arial"/>
          <w:lang w:val="en-GB"/>
        </w:rPr>
      </w:pPr>
      <w:proofErr w:type="gramStart"/>
      <w:r>
        <w:rPr>
          <w:rFonts w:cs="Arial"/>
          <w:lang w:val="en-GB"/>
        </w:rPr>
        <w:t>Normal</w:t>
      </w:r>
      <w:r w:rsidR="00395D85">
        <w:rPr>
          <w:rFonts w:cs="Arial"/>
          <w:lang w:val="en-GB"/>
        </w:rPr>
        <w:t xml:space="preserve"> :</w:t>
      </w:r>
      <w:proofErr w:type="gramEnd"/>
      <w:r w:rsidR="00395D85">
        <w:rPr>
          <w:rFonts w:cs="Arial"/>
          <w:lang w:val="en-GB"/>
        </w:rPr>
        <w:t xml:space="preserve"> </w:t>
      </w:r>
      <w:r w:rsidR="00123F03">
        <w:rPr>
          <w:rFonts w:cs="Arial"/>
          <w:lang w:val="en-GB"/>
        </w:rPr>
        <w:t>Style [Normal] t</w:t>
      </w:r>
      <w:r w:rsidR="00686D1A" w:rsidRPr="00C67020">
        <w:rPr>
          <w:rFonts w:cs="Arial"/>
          <w:lang w:val="en-GB"/>
        </w:rPr>
        <w:t xml:space="preserve">o be used for the plain text. </w:t>
      </w:r>
      <w:r w:rsidR="00686D1A">
        <w:rPr>
          <w:rFonts w:cs="Arial"/>
          <w:lang w:val="en-GB"/>
        </w:rPr>
        <w:t xml:space="preserve">Normal paragraph is </w:t>
      </w:r>
      <w:r w:rsidR="008251DB">
        <w:rPr>
          <w:rFonts w:cs="Arial"/>
          <w:lang w:val="en-GB"/>
        </w:rPr>
        <w:t>“</w:t>
      </w:r>
      <w:r w:rsidR="00686D1A">
        <w:rPr>
          <w:rFonts w:cs="Arial"/>
          <w:lang w:val="en-GB"/>
        </w:rPr>
        <w:t xml:space="preserve">font Arial 9pt, Justified, no </w:t>
      </w:r>
      <w:r w:rsidR="005664A6">
        <w:rPr>
          <w:rFonts w:cs="Arial"/>
          <w:lang w:val="en-GB"/>
        </w:rPr>
        <w:t>indent</w:t>
      </w:r>
      <w:r w:rsidR="00686D1A">
        <w:rPr>
          <w:rFonts w:cs="Arial"/>
          <w:lang w:val="en-GB"/>
        </w:rPr>
        <w:t>, Line spacing single</w:t>
      </w:r>
      <w:r w:rsidR="008251DB">
        <w:rPr>
          <w:rFonts w:cs="Arial"/>
          <w:lang w:val="en-GB"/>
        </w:rPr>
        <w:t>”</w:t>
      </w:r>
      <w:r w:rsidR="00123F03">
        <w:rPr>
          <w:rFonts w:cs="Arial"/>
          <w:lang w:val="en-GB"/>
        </w:rPr>
        <w:t xml:space="preserve">, </w:t>
      </w:r>
      <w:r w:rsidR="00123F03" w:rsidRPr="00395D85">
        <w:rPr>
          <w:rFonts w:cs="Arial"/>
          <w:b/>
          <w:u w:val="single"/>
          <w:lang w:val="en-GB"/>
        </w:rPr>
        <w:t xml:space="preserve">WITH space </w:t>
      </w:r>
      <w:r w:rsidR="00395D85" w:rsidRPr="00395D85">
        <w:rPr>
          <w:rFonts w:cs="Arial"/>
          <w:b/>
          <w:u w:val="single"/>
          <w:lang w:val="en-GB"/>
        </w:rPr>
        <w:t xml:space="preserve">after </w:t>
      </w:r>
      <w:r w:rsidR="00123F03" w:rsidRPr="00395D85">
        <w:rPr>
          <w:rFonts w:cs="Arial"/>
          <w:b/>
          <w:u w:val="single"/>
          <w:lang w:val="en-GB"/>
        </w:rPr>
        <w:t>6pt</w:t>
      </w:r>
      <w:r w:rsidR="00686D1A">
        <w:rPr>
          <w:rFonts w:cs="Arial"/>
          <w:lang w:val="en-GB"/>
        </w:rPr>
        <w:t>.</w:t>
      </w:r>
      <w:r w:rsidR="0063029C" w:rsidRPr="00C67020">
        <w:rPr>
          <w:rFonts w:cs="Arial"/>
          <w:lang w:val="en-GB"/>
        </w:rPr>
        <w:t xml:space="preserve"> </w:t>
      </w:r>
      <w:r w:rsidR="00686D1A" w:rsidRPr="00C67020">
        <w:rPr>
          <w:rFonts w:cs="Arial"/>
          <w:lang w:val="en-GB"/>
        </w:rPr>
        <w:t>Bold and underline</w:t>
      </w:r>
      <w:r w:rsidR="00C4290F">
        <w:rPr>
          <w:rFonts w:cs="Arial"/>
          <w:lang w:val="en-GB"/>
        </w:rPr>
        <w:t xml:space="preserve"> for the characters</w:t>
      </w:r>
      <w:r w:rsidR="00686D1A" w:rsidRPr="00C67020">
        <w:rPr>
          <w:rFonts w:cs="Arial"/>
          <w:lang w:val="en-GB"/>
        </w:rPr>
        <w:t xml:space="preserve">, or even border options </w:t>
      </w:r>
      <w:r w:rsidR="00C4290F">
        <w:rPr>
          <w:rFonts w:cs="Arial"/>
          <w:lang w:val="en-GB"/>
        </w:rPr>
        <w:t xml:space="preserve">for the paragraph </w:t>
      </w:r>
      <w:r w:rsidR="00686D1A" w:rsidRPr="00C67020">
        <w:rPr>
          <w:rFonts w:cs="Arial"/>
          <w:lang w:val="en-GB"/>
        </w:rPr>
        <w:t>can help for highlighting important statements.</w:t>
      </w:r>
    </w:p>
    <w:p w:rsidR="0063029C" w:rsidRDefault="0063029C" w:rsidP="00C4290F">
      <w:pPr>
        <w:pStyle w:val="Body"/>
      </w:pPr>
      <w:proofErr w:type="gramStart"/>
      <w:r>
        <w:t>Body</w:t>
      </w:r>
      <w:r w:rsidR="00395D85">
        <w:t xml:space="preserve"> :</w:t>
      </w:r>
      <w:proofErr w:type="gramEnd"/>
      <w:r w:rsidR="00395D85">
        <w:t xml:space="preserve"> </w:t>
      </w:r>
      <w:r w:rsidR="00C4290F">
        <w:t>Body, is the same style as Normal, but has no space after.</w:t>
      </w:r>
    </w:p>
    <w:p w:rsidR="0063029C" w:rsidRPr="00C67020" w:rsidRDefault="0063029C" w:rsidP="00F34783">
      <w:pPr>
        <w:rPr>
          <w:lang w:val="en-GB"/>
        </w:rPr>
      </w:pPr>
      <w:r>
        <w:rPr>
          <w:lang w:val="en-GB"/>
        </w:rPr>
        <w:t xml:space="preserve">The correct use of Normal and Body, should avoid </w:t>
      </w:r>
      <w:proofErr w:type="gramStart"/>
      <w:r>
        <w:rPr>
          <w:lang w:val="en-GB"/>
        </w:rPr>
        <w:t>to separate</w:t>
      </w:r>
      <w:proofErr w:type="gramEnd"/>
      <w:r>
        <w:rPr>
          <w:lang w:val="en-GB"/>
        </w:rPr>
        <w:t xml:space="preserve"> paragraph by a blank one.</w:t>
      </w:r>
      <w:r w:rsidR="006A0018">
        <w:rPr>
          <w:lang w:val="en-GB"/>
        </w:rPr>
        <w:t xml:space="preserve"> </w:t>
      </w:r>
      <w:r w:rsidR="00395D85">
        <w:rPr>
          <w:lang w:val="en-GB"/>
        </w:rPr>
        <w:t xml:space="preserve">Characters bold, </w:t>
      </w:r>
      <w:r w:rsidR="006A0018">
        <w:rPr>
          <w:lang w:val="en-GB"/>
        </w:rPr>
        <w:t>italic</w:t>
      </w:r>
      <w:r w:rsidR="00C4290F">
        <w:rPr>
          <w:lang w:val="en-GB"/>
        </w:rPr>
        <w:t xml:space="preserve">, </w:t>
      </w:r>
      <w:proofErr w:type="gramStart"/>
      <w:r w:rsidR="00C4290F">
        <w:rPr>
          <w:lang w:val="en-GB"/>
        </w:rPr>
        <w:t>underline,</w:t>
      </w:r>
      <w:proofErr w:type="gramEnd"/>
      <w:r w:rsidR="006A0018">
        <w:rPr>
          <w:lang w:val="en-GB"/>
        </w:rPr>
        <w:t xml:space="preserve"> </w:t>
      </w:r>
      <w:r w:rsidR="00395D85">
        <w:rPr>
          <w:lang w:val="en-GB"/>
        </w:rPr>
        <w:t xml:space="preserve">should be </w:t>
      </w:r>
      <w:r w:rsidR="006A0018">
        <w:rPr>
          <w:lang w:val="en-GB"/>
        </w:rPr>
        <w:t xml:space="preserve">used </w:t>
      </w:r>
      <w:r w:rsidR="00395D85">
        <w:rPr>
          <w:lang w:val="en-GB"/>
        </w:rPr>
        <w:t>to</w:t>
      </w:r>
      <w:r w:rsidR="006A0018">
        <w:rPr>
          <w:lang w:val="en-GB"/>
        </w:rPr>
        <w:t xml:space="preserve"> emphasize, if needed.</w:t>
      </w:r>
    </w:p>
    <w:p w:rsidR="00686D1A" w:rsidRPr="00C67020" w:rsidRDefault="00686D1A" w:rsidP="00686D1A">
      <w:pPr>
        <w:pStyle w:val="Abstractbody"/>
        <w:rPr>
          <w:rFonts w:cs="Arial"/>
        </w:rPr>
      </w:pPr>
      <w:r w:rsidRPr="00C67020">
        <w:rPr>
          <w:rFonts w:cs="Arial"/>
        </w:rPr>
        <w:t xml:space="preserve">Abstract: the </w:t>
      </w:r>
      <w:r>
        <w:rPr>
          <w:rFonts w:cs="Arial"/>
        </w:rPr>
        <w:t>text of the abstract</w:t>
      </w:r>
      <w:r w:rsidRPr="00C67020">
        <w:rPr>
          <w:rFonts w:cs="Arial"/>
        </w:rPr>
        <w:t xml:space="preserve"> is equal to the normal </w:t>
      </w:r>
      <w:r w:rsidRPr="00C67020">
        <w:rPr>
          <w:rFonts w:cs="Arial"/>
        </w:rPr>
        <w:lastRenderedPageBreak/>
        <w:t>style, but in italics</w:t>
      </w:r>
      <w:r w:rsidR="006A0018">
        <w:rPr>
          <w:rFonts w:cs="Arial"/>
        </w:rPr>
        <w:t xml:space="preserve">, with a slightly reduced </w:t>
      </w:r>
      <w:r w:rsidR="00C4290F">
        <w:rPr>
          <w:rFonts w:cs="Arial"/>
        </w:rPr>
        <w:t>line height</w:t>
      </w:r>
      <w:r w:rsidRPr="00C67020">
        <w:rPr>
          <w:rFonts w:cs="Arial"/>
        </w:rPr>
        <w:t>. It is meant for the first p</w:t>
      </w:r>
      <w:r w:rsidR="00123F03">
        <w:rPr>
          <w:rFonts w:cs="Arial"/>
        </w:rPr>
        <w:t>aragraph with a short abstract.</w:t>
      </w:r>
    </w:p>
    <w:p w:rsidR="00686D1A" w:rsidRPr="00C67020" w:rsidRDefault="00686D1A" w:rsidP="00686D1A">
      <w:pPr>
        <w:rPr>
          <w:rFonts w:cs="Arial"/>
          <w:lang w:val="en-GB"/>
        </w:rPr>
      </w:pPr>
      <w:r w:rsidRPr="00324298">
        <w:rPr>
          <w:rStyle w:val="Bold"/>
        </w:rPr>
        <w:t>Indentation of text -</w:t>
      </w:r>
      <w:r w:rsidRPr="00C67020">
        <w:rPr>
          <w:rFonts w:cs="Arial"/>
          <w:lang w:val="en-GB"/>
        </w:rPr>
        <w:t xml:space="preserve"> </w:t>
      </w:r>
      <w:r w:rsidRPr="00C4290F">
        <w:rPr>
          <w:rFonts w:cs="Arial"/>
          <w:u w:val="single"/>
          <w:lang w:val="en-GB"/>
        </w:rPr>
        <w:t>Do not indent</w:t>
      </w:r>
      <w:r w:rsidR="00395D85">
        <w:rPr>
          <w:rFonts w:cs="Arial"/>
          <w:lang w:val="en-GB"/>
        </w:rPr>
        <w:t>.</w:t>
      </w:r>
      <w:r w:rsidR="008251DB">
        <w:rPr>
          <w:rFonts w:cs="Arial"/>
          <w:lang w:val="en-GB"/>
        </w:rPr>
        <w:t xml:space="preserve"> </w:t>
      </w:r>
      <w:proofErr w:type="gramStart"/>
      <w:r w:rsidRPr="00C67020">
        <w:rPr>
          <w:rFonts w:cs="Arial"/>
          <w:lang w:val="en-GB"/>
        </w:rPr>
        <w:t>the</w:t>
      </w:r>
      <w:proofErr w:type="gramEnd"/>
      <w:r w:rsidRPr="00C67020">
        <w:rPr>
          <w:rFonts w:cs="Arial"/>
          <w:lang w:val="en-GB"/>
        </w:rPr>
        <w:t xml:space="preserve"> text should always start at the left hand margin</w:t>
      </w:r>
      <w:r w:rsidR="006A0018">
        <w:rPr>
          <w:rFonts w:cs="Arial"/>
          <w:lang w:val="en-GB"/>
        </w:rPr>
        <w:t>, even for the first</w:t>
      </w:r>
      <w:r w:rsidR="008251DB">
        <w:rPr>
          <w:rFonts w:cs="Arial"/>
          <w:lang w:val="en-GB"/>
        </w:rPr>
        <w:t xml:space="preserve"> line of a paragraph</w:t>
      </w:r>
      <w:r w:rsidRPr="00C67020">
        <w:rPr>
          <w:rFonts w:cs="Arial"/>
          <w:lang w:val="en-GB"/>
        </w:rPr>
        <w:t>.</w:t>
      </w:r>
    </w:p>
    <w:p w:rsidR="00686D1A" w:rsidRDefault="00A556FC" w:rsidP="0063029C">
      <w:pPr>
        <w:pStyle w:val="Body"/>
      </w:pPr>
      <w:r w:rsidRPr="00324298">
        <w:rPr>
          <w:rStyle w:val="Bold"/>
        </w:rPr>
        <w:t>Lists</w:t>
      </w:r>
      <w:r w:rsidR="00AE1B95">
        <w:t>:</w:t>
      </w:r>
    </w:p>
    <w:p w:rsidR="002D547E" w:rsidRDefault="00686D1A" w:rsidP="00F46FE1">
      <w:pPr>
        <w:pStyle w:val="Listbulleted"/>
      </w:pPr>
      <w:r w:rsidRPr="002D547E">
        <w:t>This</w:t>
      </w:r>
      <w:r w:rsidR="006A0018">
        <w:t xml:space="preserve"> is </w:t>
      </w:r>
      <w:r w:rsidR="006A0018" w:rsidRPr="002D547E">
        <w:t>the</w:t>
      </w:r>
      <w:r w:rsidR="006A0018">
        <w:t xml:space="preserve"> style [</w:t>
      </w:r>
      <w:proofErr w:type="spellStart"/>
      <w:r w:rsidR="006A0018">
        <w:t>List_bulleted</w:t>
      </w:r>
      <w:proofErr w:type="spellEnd"/>
      <w:r w:rsidR="006A0018">
        <w:t>],</w:t>
      </w:r>
      <w:r w:rsidR="002D547E">
        <w:t xml:space="preserve"> level 1</w:t>
      </w:r>
      <w:proofErr w:type="gramStart"/>
      <w:r w:rsidR="002D547E">
        <w:t>;.</w:t>
      </w:r>
      <w:proofErr w:type="gramEnd"/>
      <w:r w:rsidR="00C4290F">
        <w:t xml:space="preserve"> As far as possible, use that style of lists.</w:t>
      </w:r>
    </w:p>
    <w:p w:rsidR="00686D1A" w:rsidRDefault="002D547E" w:rsidP="00F46FE1">
      <w:pPr>
        <w:pStyle w:val="Listbulletdlevel2"/>
        <w:tabs>
          <w:tab w:val="clear" w:pos="227"/>
        </w:tabs>
      </w:pPr>
      <w:proofErr w:type="spellStart"/>
      <w:r>
        <w:t>List_bulleted</w:t>
      </w:r>
      <w:proofErr w:type="spellEnd"/>
      <w:r>
        <w:t>, level2</w:t>
      </w:r>
      <w:r w:rsidR="00395D85">
        <w:t xml:space="preserve"> (second level of a non </w:t>
      </w:r>
      <w:proofErr w:type="spellStart"/>
      <w:r w:rsidR="00395D85">
        <w:t>ordonned</w:t>
      </w:r>
      <w:proofErr w:type="spellEnd"/>
      <w:r w:rsidR="00395D85">
        <w:t xml:space="preserve"> list.</w:t>
      </w:r>
    </w:p>
    <w:p w:rsidR="00395D85" w:rsidRDefault="00395D85" w:rsidP="00F46FE1">
      <w:pPr>
        <w:pStyle w:val="Listordonnedlevel1"/>
      </w:pPr>
      <w:r w:rsidRPr="00F46FE1">
        <w:t>This is the style [</w:t>
      </w:r>
      <w:proofErr w:type="spellStart"/>
      <w:r w:rsidRPr="00F46FE1">
        <w:t>List_</w:t>
      </w:r>
      <w:r w:rsidR="00F46FE1">
        <w:t>ordonned</w:t>
      </w:r>
      <w:proofErr w:type="spellEnd"/>
      <w:r w:rsidRPr="00F46FE1">
        <w:t>], level 1</w:t>
      </w:r>
      <w:proofErr w:type="gramStart"/>
      <w:r w:rsidRPr="00F46FE1">
        <w:t>;.</w:t>
      </w:r>
      <w:proofErr w:type="gramEnd"/>
      <w:r w:rsidRPr="00F46FE1">
        <w:t xml:space="preserve"> As far as possible, use that style of lists.</w:t>
      </w:r>
    </w:p>
    <w:p w:rsidR="00F46FE1" w:rsidRPr="00F46FE1" w:rsidRDefault="00F46FE1" w:rsidP="00F46FE1">
      <w:pPr>
        <w:pStyle w:val="Listordonnedlevel2"/>
      </w:pPr>
      <w:r>
        <w:t>This is the List_ordonned_level2</w:t>
      </w:r>
    </w:p>
    <w:p w:rsidR="00686D1A" w:rsidRPr="00324298" w:rsidRDefault="00686D1A" w:rsidP="00F34783">
      <w:pPr>
        <w:rPr>
          <w:rStyle w:val="Bold"/>
        </w:rPr>
      </w:pPr>
      <w:r w:rsidRPr="004D775A">
        <w:rPr>
          <w:rStyle w:val="Bold"/>
        </w:rPr>
        <w:t>Pages</w:t>
      </w:r>
      <w:r w:rsidRPr="00324298">
        <w:rPr>
          <w:rStyle w:val="Bold"/>
        </w:rPr>
        <w:t xml:space="preserve"> &amp; Margins</w:t>
      </w:r>
      <w:r w:rsidR="005664A6" w:rsidRPr="00324298">
        <w:rPr>
          <w:rStyle w:val="Bold"/>
        </w:rPr>
        <w:t xml:space="preserve">: </w:t>
      </w:r>
      <w:r w:rsidRPr="00C67020">
        <w:t xml:space="preserve">This template makes use </w:t>
      </w:r>
      <w:r w:rsidR="00F76176">
        <w:t>A4 paper size</w:t>
      </w:r>
      <w:r w:rsidRPr="002D547E">
        <w:rPr>
          <w:rStyle w:val="Bold"/>
        </w:rPr>
        <w:t xml:space="preserve"> </w:t>
      </w:r>
      <w:r w:rsidRPr="00C67020">
        <w:t>(297</w:t>
      </w:r>
      <w:r>
        <w:t xml:space="preserve"> </w:t>
      </w:r>
      <w:r w:rsidRPr="00C67020">
        <w:t>x</w:t>
      </w:r>
      <w:r>
        <w:t xml:space="preserve"> </w:t>
      </w:r>
      <w:r w:rsidRPr="00C67020">
        <w:t>210 mm)</w:t>
      </w:r>
      <w:r w:rsidR="00C4290F">
        <w:t xml:space="preserve"> which is mandatory</w:t>
      </w:r>
      <w:r w:rsidR="00F76176">
        <w:t xml:space="preserve">. Top </w:t>
      </w:r>
      <w:proofErr w:type="gramStart"/>
      <w:r w:rsidR="00F76176">
        <w:t xml:space="preserve">margin </w:t>
      </w:r>
      <w:r w:rsidR="00C4290F">
        <w:t xml:space="preserve"> </w:t>
      </w:r>
      <w:r w:rsidR="00C4290F" w:rsidRPr="00F76176">
        <w:rPr>
          <w:b/>
        </w:rPr>
        <w:t>32</w:t>
      </w:r>
      <w:proofErr w:type="gramEnd"/>
      <w:r w:rsidR="00F76176" w:rsidRPr="00F76176">
        <w:rPr>
          <w:b/>
        </w:rPr>
        <w:t> </w:t>
      </w:r>
      <w:r w:rsidR="00C4290F" w:rsidRPr="00F76176">
        <w:rPr>
          <w:b/>
        </w:rPr>
        <w:t>mm</w:t>
      </w:r>
      <w:r w:rsidR="00F76176">
        <w:t xml:space="preserve">, bottom margin </w:t>
      </w:r>
      <w:r w:rsidR="00C4290F" w:rsidRPr="00F76176">
        <w:rPr>
          <w:b/>
        </w:rPr>
        <w:t>20</w:t>
      </w:r>
      <w:r w:rsidR="00F76176" w:rsidRPr="00F76176">
        <w:rPr>
          <w:b/>
        </w:rPr>
        <w:t> </w:t>
      </w:r>
      <w:r w:rsidR="00C4290F" w:rsidRPr="00F76176">
        <w:rPr>
          <w:b/>
        </w:rPr>
        <w:t>mm</w:t>
      </w:r>
      <w:r w:rsidR="00F76176">
        <w:t>, l</w:t>
      </w:r>
      <w:r w:rsidR="00C4290F">
        <w:t>eft</w:t>
      </w:r>
      <w:r w:rsidRPr="00C67020">
        <w:t xml:space="preserve"> and right margins </w:t>
      </w:r>
      <w:r w:rsidRPr="00324298">
        <w:rPr>
          <w:rStyle w:val="Bold"/>
        </w:rPr>
        <w:t>18</w:t>
      </w:r>
      <w:r w:rsidR="00F76176">
        <w:rPr>
          <w:rStyle w:val="Bold"/>
        </w:rPr>
        <w:t> </w:t>
      </w:r>
      <w:r w:rsidRPr="00324298">
        <w:rPr>
          <w:rStyle w:val="Bold"/>
        </w:rPr>
        <w:t>mm</w:t>
      </w:r>
      <w:r w:rsidR="00C4290F" w:rsidRPr="00324298">
        <w:rPr>
          <w:rStyle w:val="Bold"/>
        </w:rPr>
        <w:t>.</w:t>
      </w:r>
      <w:r w:rsidR="00F76176">
        <w:rPr>
          <w:rStyle w:val="Bold"/>
        </w:rPr>
        <w:t xml:space="preserve"> These settings are mandatory.</w:t>
      </w:r>
    </w:p>
    <w:p w:rsidR="00C24410" w:rsidRPr="00324298" w:rsidRDefault="005664A6" w:rsidP="007F3461">
      <w:pPr>
        <w:rPr>
          <w:rStyle w:val="Bold"/>
        </w:rPr>
      </w:pPr>
      <w:r w:rsidRPr="00324298">
        <w:rPr>
          <w:rStyle w:val="Bold"/>
        </w:rPr>
        <w:t>Page numbering:</w:t>
      </w:r>
      <w:r w:rsidR="00C24410" w:rsidRPr="00324298">
        <w:rPr>
          <w:rStyle w:val="Bold"/>
        </w:rPr>
        <w:t xml:space="preserve"> </w:t>
      </w:r>
      <w:r w:rsidR="00C24410" w:rsidRPr="005664A6">
        <w:rPr>
          <w:lang w:val="en-GB"/>
        </w:rPr>
        <w:t>Please do not paginate your paper.</w:t>
      </w:r>
      <w:r w:rsidR="00AB0D1A">
        <w:rPr>
          <w:lang w:val="en-GB"/>
        </w:rPr>
        <w:t xml:space="preserve"> </w:t>
      </w:r>
    </w:p>
    <w:p w:rsidR="00686D1A" w:rsidRPr="00C67020" w:rsidRDefault="00686D1A" w:rsidP="00686D1A">
      <w:pPr>
        <w:tabs>
          <w:tab w:val="left" w:pos="-300"/>
        </w:tabs>
        <w:rPr>
          <w:rFonts w:cs="Arial"/>
          <w:lang w:val="en-GB"/>
        </w:rPr>
      </w:pPr>
      <w:proofErr w:type="gramStart"/>
      <w:r w:rsidRPr="00324298">
        <w:rPr>
          <w:rStyle w:val="Bold"/>
        </w:rPr>
        <w:t>Columns.</w:t>
      </w:r>
      <w:proofErr w:type="gramEnd"/>
      <w:r w:rsidRPr="00324298">
        <w:rPr>
          <w:rStyle w:val="Bold"/>
        </w:rPr>
        <w:t xml:space="preserve"> </w:t>
      </w:r>
      <w:r w:rsidR="00F76176">
        <w:rPr>
          <w:rStyle w:val="Bold"/>
        </w:rPr>
        <w:t xml:space="preserve">Use 2 </w:t>
      </w:r>
      <w:r w:rsidR="00F76176">
        <w:rPr>
          <w:rFonts w:cs="Arial"/>
          <w:lang w:val="en-GB"/>
        </w:rPr>
        <w:t xml:space="preserve">Columns, </w:t>
      </w:r>
      <w:r w:rsidRPr="00C67020">
        <w:rPr>
          <w:rFonts w:cs="Arial"/>
          <w:lang w:val="en-GB"/>
        </w:rPr>
        <w:t>82</w:t>
      </w:r>
      <w:r w:rsidR="00F76176">
        <w:rPr>
          <w:rFonts w:cs="Arial"/>
          <w:lang w:val="en-GB"/>
        </w:rPr>
        <w:t> mm wide; S</w:t>
      </w:r>
      <w:r w:rsidRPr="00C67020">
        <w:rPr>
          <w:rFonts w:cs="Arial"/>
          <w:lang w:val="en-GB"/>
        </w:rPr>
        <w:t>pace between columns 10</w:t>
      </w:r>
      <w:r w:rsidR="00F76176">
        <w:rPr>
          <w:rFonts w:cs="Arial"/>
          <w:lang w:val="en-GB"/>
        </w:rPr>
        <w:t> </w:t>
      </w:r>
      <w:r w:rsidRPr="00C67020">
        <w:rPr>
          <w:rFonts w:cs="Arial"/>
          <w:lang w:val="en-GB"/>
        </w:rPr>
        <w:t xml:space="preserve">mm. </w:t>
      </w:r>
    </w:p>
    <w:p w:rsidR="00686D1A" w:rsidRDefault="00686D1A" w:rsidP="00686D1A">
      <w:pPr>
        <w:rPr>
          <w:rFonts w:cs="Arial"/>
          <w:lang w:val="en-GB"/>
        </w:rPr>
      </w:pPr>
      <w:r w:rsidRPr="00C67020">
        <w:rPr>
          <w:rFonts w:cs="Arial"/>
          <w:lang w:val="en-GB"/>
        </w:rPr>
        <w:t>Avoid starting a page with an incomplete line</w:t>
      </w:r>
      <w:r w:rsidR="002D547E">
        <w:rPr>
          <w:rFonts w:cs="Arial"/>
          <w:lang w:val="en-GB"/>
        </w:rPr>
        <w:t xml:space="preserve">; if you use a column break, try to have both columns to about the same length. This is particularly important for the last page of your paper. The use of </w:t>
      </w:r>
      <w:r w:rsidR="00F76176">
        <w:rPr>
          <w:rFonts w:cs="Arial"/>
          <w:lang w:val="en-GB"/>
        </w:rPr>
        <w:t xml:space="preserve">multiple </w:t>
      </w:r>
      <w:r w:rsidR="002D547E">
        <w:rPr>
          <w:rFonts w:cs="Arial"/>
          <w:lang w:val="en-GB"/>
        </w:rPr>
        <w:t>blank lines rather than column breaks should be avoided.</w:t>
      </w:r>
    </w:p>
    <w:p w:rsidR="0071597D" w:rsidRPr="00324298" w:rsidRDefault="00455290" w:rsidP="00455290">
      <w:pPr>
        <w:rPr>
          <w:rStyle w:val="Bold"/>
        </w:rPr>
      </w:pPr>
      <w:r>
        <w:rPr>
          <w:rFonts w:cs="Arial"/>
          <w:lang w:val="en-GB"/>
        </w:rPr>
        <w:t>This is an example of a blank paragraph</w:t>
      </w:r>
      <w:r w:rsidR="00F76176">
        <w:rPr>
          <w:rFonts w:cs="Arial"/>
          <w:lang w:val="en-GB"/>
        </w:rPr>
        <w:t xml:space="preserve"> that should be as far as possible avoided.</w:t>
      </w:r>
    </w:p>
    <w:p w:rsidR="0071597D" w:rsidRPr="00324298" w:rsidRDefault="0071597D" w:rsidP="000A0947">
      <w:pPr>
        <w:tabs>
          <w:tab w:val="left" w:pos="-300"/>
        </w:tabs>
        <w:sectPr w:rsidR="0071597D" w:rsidRPr="00324298" w:rsidSect="00352692">
          <w:headerReference w:type="default" r:id="rId18"/>
          <w:endnotePr>
            <w:numFmt w:val="decimal"/>
          </w:endnotePr>
          <w:type w:val="continuous"/>
          <w:pgSz w:w="11906" w:h="16838" w:code="9"/>
          <w:pgMar w:top="1814" w:right="1021" w:bottom="1134" w:left="1021" w:header="851" w:footer="454" w:gutter="0"/>
          <w:cols w:num="2" w:space="567"/>
          <w:noEndnote/>
          <w:docGrid w:linePitch="245"/>
        </w:sectPr>
      </w:pPr>
    </w:p>
    <w:p w:rsidR="0071597D" w:rsidRPr="00324298" w:rsidRDefault="0071597D" w:rsidP="000A0947">
      <w:pPr>
        <w:tabs>
          <w:tab w:val="left" w:pos="-300"/>
        </w:tabs>
        <w:rPr>
          <w:rStyle w:val="Bold"/>
        </w:rPr>
      </w:pPr>
    </w:p>
    <w:p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rsidR="0071597D" w:rsidRPr="00324298" w:rsidRDefault="00A13EB1" w:rsidP="000A0947">
      <w:pPr>
        <w:tabs>
          <w:tab w:val="left" w:pos="-300"/>
        </w:tabs>
      </w:pPr>
      <w:r>
        <w:rPr>
          <w:noProof/>
          <w:snapToGrid/>
          <w:lang w:eastAsia="en-US"/>
        </w:rPr>
        <w:lastRenderedPageBreak/>
        <w:drawing>
          <wp:inline distT="0" distB="0" distL="0" distR="0">
            <wp:extent cx="6257925" cy="2324100"/>
            <wp:effectExtent l="0" t="0" r="9525" b="0"/>
            <wp:docPr id="1" name="Picture 1" descr="Photo en largeur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en largeur de 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7925" cy="2324100"/>
                    </a:xfrm>
                    <a:prstGeom prst="rect">
                      <a:avLst/>
                    </a:prstGeom>
                    <a:noFill/>
                    <a:ln>
                      <a:noFill/>
                    </a:ln>
                  </pic:spPr>
                </pic:pic>
              </a:graphicData>
            </a:graphic>
          </wp:inline>
        </w:drawing>
      </w:r>
    </w:p>
    <w:p w:rsidR="0071597D" w:rsidRPr="008C7766" w:rsidRDefault="0071597D" w:rsidP="008C7766">
      <w:pPr>
        <w:pStyle w:val="Lgende"/>
      </w:pPr>
      <w:r w:rsidRPr="008C7766">
        <w:t xml:space="preserve">Fig. </w:t>
      </w:r>
      <w:r w:rsidR="00FA7608" w:rsidRPr="008C7766">
        <w:t>x</w:t>
      </w:r>
      <w:r w:rsidRPr="008C7766">
        <w:t>x: Photo that need to extend over two columns</w:t>
      </w:r>
    </w:p>
    <w:p w:rsidR="0071597D" w:rsidRPr="00324298" w:rsidRDefault="0071597D" w:rsidP="000A0947">
      <w:pPr>
        <w:tabs>
          <w:tab w:val="left" w:pos="-300"/>
        </w:tabs>
        <w:rPr>
          <w:rStyle w:val="Bold"/>
        </w:rPr>
      </w:pPr>
    </w:p>
    <w:p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rsidR="00455290" w:rsidRPr="00C67020" w:rsidRDefault="00455290" w:rsidP="00375987">
      <w:pPr>
        <w:pStyle w:val="Heading2"/>
      </w:pPr>
      <w:r w:rsidRPr="00C67020">
        <w:lastRenderedPageBreak/>
        <w:t>Embedded objects</w:t>
      </w:r>
    </w:p>
    <w:p w:rsidR="00455290" w:rsidRDefault="00455290" w:rsidP="00455290">
      <w:pPr>
        <w:rPr>
          <w:rFonts w:cs="Arial"/>
          <w:lang w:val="en-GB"/>
        </w:rPr>
      </w:pPr>
      <w:r w:rsidRPr="00C67020">
        <w:rPr>
          <w:rFonts w:cs="Arial"/>
          <w:lang w:val="en-GB"/>
        </w:rPr>
        <w:t>If you insert objects like tables, figures, photographs, equations, always chose the most appropriate method and format</w:t>
      </w:r>
      <w:r>
        <w:rPr>
          <w:rFonts w:cs="Arial"/>
          <w:lang w:val="en-GB"/>
        </w:rPr>
        <w:t>. Drag and Drop method is not recommended; instead use</w:t>
      </w:r>
      <w:r w:rsidRPr="00C67020">
        <w:rPr>
          <w:rFonts w:cs="Arial"/>
          <w:lang w:val="en-GB"/>
        </w:rPr>
        <w:t xml:space="preserve"> “paste special” / “enhanced metafile”, “insert from file”</w:t>
      </w:r>
      <w:proofErr w:type="gramStart"/>
      <w:r w:rsidRPr="00C67020">
        <w:rPr>
          <w:rFonts w:cs="Arial"/>
          <w:lang w:val="en-GB"/>
        </w:rPr>
        <w:t>..)</w:t>
      </w:r>
      <w:proofErr w:type="gramEnd"/>
      <w:r>
        <w:rPr>
          <w:rFonts w:cs="Arial"/>
          <w:lang w:val="en-GB"/>
        </w:rPr>
        <w:t xml:space="preserve">. This will </w:t>
      </w:r>
      <w:r w:rsidRPr="00C67020">
        <w:rPr>
          <w:rFonts w:cs="Arial"/>
          <w:lang w:val="en-GB"/>
        </w:rPr>
        <w:t xml:space="preserve">minimize the size of the final file – which must be a maximum of </w:t>
      </w:r>
      <w:r>
        <w:rPr>
          <w:rFonts w:cs="Arial"/>
          <w:lang w:val="en-GB"/>
        </w:rPr>
        <w:t>5 MB</w:t>
      </w:r>
      <w:r w:rsidRPr="00C67020">
        <w:rPr>
          <w:rFonts w:cs="Arial"/>
          <w:lang w:val="en-GB"/>
        </w:rPr>
        <w:t>.</w:t>
      </w:r>
    </w:p>
    <w:p w:rsidR="00455290" w:rsidRDefault="00455290" w:rsidP="00455290">
      <w:pPr>
        <w:tabs>
          <w:tab w:val="left" w:pos="-1020"/>
          <w:tab w:val="left" w:pos="-300"/>
        </w:tabs>
        <w:rPr>
          <w:rFonts w:cs="Arial"/>
          <w:lang w:val="en-GB"/>
        </w:rPr>
      </w:pPr>
      <w:r w:rsidRPr="00324298">
        <w:rPr>
          <w:rStyle w:val="Bold"/>
        </w:rPr>
        <w:t xml:space="preserve">Tables: </w:t>
      </w:r>
      <w:r w:rsidRPr="00C67020">
        <w:rPr>
          <w:rFonts w:cs="Arial"/>
          <w:lang w:val="en-GB"/>
        </w:rPr>
        <w:t>Should be self</w:t>
      </w:r>
      <w:r>
        <w:rPr>
          <w:rFonts w:cs="Arial"/>
          <w:lang w:val="en-GB"/>
        </w:rPr>
        <w:t>-</w:t>
      </w:r>
      <w:r w:rsidRPr="00C67020">
        <w:rPr>
          <w:rFonts w:cs="Arial"/>
          <w:lang w:val="en-GB"/>
        </w:rPr>
        <w:t>contained and numbered consecutively. It improves the layout if they appear a</w:t>
      </w:r>
      <w:r>
        <w:rPr>
          <w:rFonts w:cs="Arial"/>
          <w:lang w:val="en-GB"/>
        </w:rPr>
        <w:t>t the top or bottom of a page.</w:t>
      </w:r>
    </w:p>
    <w:p w:rsidR="008E626C" w:rsidRPr="00C67020" w:rsidRDefault="008E626C" w:rsidP="00455290">
      <w:pPr>
        <w:tabs>
          <w:tab w:val="left" w:pos="-1020"/>
          <w:tab w:val="left" w:pos="-300"/>
        </w:tabs>
        <w:rPr>
          <w:rFonts w:cs="Arial"/>
          <w:lang w:val="en-GB"/>
        </w:rPr>
      </w:pPr>
      <w:r>
        <w:rPr>
          <w:rFonts w:cs="Arial"/>
          <w:lang w:val="en-GB"/>
        </w:rPr>
        <w:lastRenderedPageBreak/>
        <w:t>Tables with or without borders are often an easy way to position multiple images as well as captions in line. Use preferably “preferred with 100%” to dimension your table</w:t>
      </w:r>
      <w:r w:rsidR="00325BD9">
        <w:rPr>
          <w:rFonts w:cs="Arial"/>
          <w:lang w:val="en-GB"/>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2432"/>
      </w:tblGrid>
      <w:tr w:rsidR="008E626C" w:rsidRPr="00AB533E" w:rsidTr="00AB533E">
        <w:tc>
          <w:tcPr>
            <w:tcW w:w="2432" w:type="dxa"/>
            <w:shd w:val="clear" w:color="auto" w:fill="auto"/>
          </w:tcPr>
          <w:p w:rsidR="008E626C" w:rsidRPr="00AB533E" w:rsidRDefault="008E626C" w:rsidP="00AB533E">
            <w:pPr>
              <w:tabs>
                <w:tab w:val="left" w:pos="-1020"/>
                <w:tab w:val="left" w:pos="-300"/>
              </w:tabs>
              <w:rPr>
                <w:rFonts w:cs="Arial"/>
                <w:lang w:val="en-GB"/>
              </w:rPr>
            </w:pPr>
          </w:p>
        </w:tc>
        <w:tc>
          <w:tcPr>
            <w:tcW w:w="2432" w:type="dxa"/>
            <w:shd w:val="clear" w:color="auto" w:fill="auto"/>
          </w:tcPr>
          <w:p w:rsidR="008E626C" w:rsidRPr="00AB533E" w:rsidRDefault="008E626C" w:rsidP="00AB533E">
            <w:pPr>
              <w:tabs>
                <w:tab w:val="left" w:pos="-1020"/>
                <w:tab w:val="left" w:pos="-300"/>
              </w:tabs>
              <w:rPr>
                <w:rFonts w:cs="Arial"/>
                <w:lang w:val="en-GB"/>
              </w:rPr>
            </w:pPr>
          </w:p>
        </w:tc>
      </w:tr>
    </w:tbl>
    <w:p w:rsidR="00455290" w:rsidRDefault="00455290" w:rsidP="00455290">
      <w:pPr>
        <w:rPr>
          <w:rFonts w:cs="Arial"/>
          <w:lang w:val="en-GB"/>
        </w:rPr>
      </w:pPr>
      <w:r w:rsidRPr="00324298">
        <w:rPr>
          <w:rStyle w:val="Bold"/>
        </w:rPr>
        <w:t>Figures:</w:t>
      </w:r>
      <w:r w:rsidRPr="00C67020">
        <w:rPr>
          <w:rFonts w:cs="Arial"/>
          <w:lang w:val="en-GB"/>
        </w:rPr>
        <w:t xml:space="preserve"> Each figure or graph mu</w:t>
      </w:r>
      <w:r>
        <w:rPr>
          <w:rFonts w:cs="Arial"/>
          <w:lang w:val="en-GB"/>
        </w:rPr>
        <w:t>st be accompanied by an appropriate numerated caption.</w:t>
      </w:r>
    </w:p>
    <w:p w:rsidR="00455290" w:rsidRDefault="00455290" w:rsidP="00455290">
      <w:pPr>
        <w:rPr>
          <w:lang w:val="en-GB"/>
        </w:rPr>
      </w:pPr>
      <w:r w:rsidRPr="005664A6">
        <w:rPr>
          <w:lang w:val="en-GB"/>
        </w:rPr>
        <w:t>Illustrations may be in colour provided that they appear clearly when printing in grey shades</w:t>
      </w:r>
      <w:r>
        <w:rPr>
          <w:lang w:val="en-GB"/>
        </w:rPr>
        <w:t xml:space="preserve"> (please check).</w:t>
      </w:r>
    </w:p>
    <w:p w:rsidR="00F76176" w:rsidRDefault="00F76176" w:rsidP="00455290">
      <w:pPr>
        <w:rPr>
          <w:lang w:val="en-GB"/>
        </w:rPr>
      </w:pPr>
      <w:r w:rsidRPr="00F76176">
        <w:rPr>
          <w:rStyle w:val="Bold"/>
        </w:rPr>
        <w:t>Images</w:t>
      </w:r>
      <w:r>
        <w:rPr>
          <w:lang w:val="en-GB"/>
        </w:rPr>
        <w:t xml:space="preserve">: as far as possible embed only jpg file, with an </w:t>
      </w:r>
      <w:r>
        <w:rPr>
          <w:lang w:val="en-GB"/>
        </w:rPr>
        <w:lastRenderedPageBreak/>
        <w:t>appropriate resolution 300dpi (i.e. 1300px wide minimum</w:t>
      </w:r>
      <w:r w:rsidR="00325BD9">
        <w:rPr>
          <w:lang w:val="en-GB"/>
        </w:rPr>
        <w:t xml:space="preserve"> for the column width or 2000px wide for 2 columns wide image</w:t>
      </w:r>
      <w:r>
        <w:rPr>
          <w:lang w:val="en-GB"/>
        </w:rPr>
        <w:t>)</w:t>
      </w:r>
    </w:p>
    <w:p w:rsidR="00E26CAD" w:rsidRDefault="00A40813" w:rsidP="00325BD9">
      <w:pPr>
        <w:pStyle w:val="Body"/>
      </w:pPr>
      <w:r w:rsidRPr="00C67020">
        <w:t xml:space="preserve">All images should be included in the body of the document, positioned as close as possible of the text mentioning them. Images </w:t>
      </w:r>
      <w:r>
        <w:t>are preferably one column wide. Two columns wide photo can be used: in such case, use continuous section break before and after the figure</w:t>
      </w:r>
      <w:r w:rsidR="00E26CAD">
        <w:t>.</w:t>
      </w:r>
    </w:p>
    <w:p w:rsidR="00325BD9" w:rsidRDefault="00325BD9" w:rsidP="00A40813">
      <w:pPr>
        <w:rPr>
          <w:rFonts w:cs="Arial"/>
          <w:lang w:val="en-GB"/>
        </w:rPr>
      </w:pPr>
      <w:r>
        <w:rPr>
          <w:rFonts w:cs="Arial"/>
          <w:lang w:val="en-GB"/>
        </w:rPr>
        <w:t xml:space="preserve">Positioning </w:t>
      </w:r>
      <w:proofErr w:type="spellStart"/>
      <w:r>
        <w:rPr>
          <w:rFonts w:cs="Arial"/>
          <w:lang w:val="en-GB"/>
        </w:rPr>
        <w:t>inline</w:t>
      </w:r>
      <w:proofErr w:type="spellEnd"/>
      <w:r>
        <w:rPr>
          <w:rFonts w:cs="Arial"/>
          <w:lang w:val="en-GB"/>
        </w:rPr>
        <w:t xml:space="preserve"> with text is preferred.</w:t>
      </w:r>
    </w:p>
    <w:p w:rsidR="00E26CAD" w:rsidRDefault="00E26CAD" w:rsidP="00A40813">
      <w:pPr>
        <w:rPr>
          <w:rFonts w:cs="Arial"/>
          <w:lang w:val="en-GB"/>
        </w:rPr>
      </w:pPr>
      <w:r w:rsidRPr="00E26CAD">
        <w:rPr>
          <w:rFonts w:cs="Arial"/>
          <w:b/>
          <w:lang w:val="en-GB"/>
        </w:rPr>
        <w:t>Footnote</w:t>
      </w:r>
      <w:r>
        <w:rPr>
          <w:rFonts w:cs="Arial"/>
          <w:lang w:val="en-GB"/>
        </w:rPr>
        <w:t>: as far as possible, avoid the use of footnote.</w:t>
      </w:r>
    </w:p>
    <w:p w:rsidR="00A40813" w:rsidRDefault="00A40813" w:rsidP="00A40813">
      <w:pPr>
        <w:rPr>
          <w:rFonts w:cs="Arial"/>
          <w:lang w:val="en-GB"/>
        </w:rPr>
      </w:pPr>
      <w:r w:rsidRPr="00324298">
        <w:rPr>
          <w:rStyle w:val="Bold"/>
        </w:rPr>
        <w:t>Equations:</w:t>
      </w:r>
      <w:r>
        <w:rPr>
          <w:rFonts w:cs="Arial"/>
          <w:lang w:val="en-GB"/>
        </w:rPr>
        <w:t xml:space="preserve"> Equations </w:t>
      </w:r>
      <w:r w:rsidR="00455290">
        <w:rPr>
          <w:rFonts w:cs="Arial"/>
          <w:lang w:val="en-GB"/>
        </w:rPr>
        <w:t>should</w:t>
      </w:r>
      <w:r>
        <w:rPr>
          <w:rFonts w:cs="Arial"/>
          <w:lang w:val="en-GB"/>
        </w:rPr>
        <w:t xml:space="preserve"> be numbered sequentially. Equation number should be placed in right hand margin as follows:</w:t>
      </w:r>
    </w:p>
    <w:p w:rsidR="00A40813" w:rsidRDefault="00A40813" w:rsidP="00A40813">
      <w:pPr>
        <w:tabs>
          <w:tab w:val="decimal" w:pos="2268"/>
          <w:tab w:val="right" w:pos="4536"/>
        </w:tabs>
        <w:rPr>
          <w:rFonts w:cs="Arial"/>
          <w:lang w:val="en-GB"/>
        </w:rPr>
      </w:pPr>
      <w:r>
        <w:rPr>
          <w:rFonts w:cs="Arial"/>
          <w:lang w:val="en-GB"/>
        </w:rPr>
        <w:tab/>
        <w:t>A = B + C</w:t>
      </w:r>
      <w:r>
        <w:rPr>
          <w:rFonts w:cs="Arial"/>
          <w:lang w:val="en-GB"/>
        </w:rPr>
        <w:tab/>
        <w:t>[1]</w:t>
      </w:r>
    </w:p>
    <w:p w:rsidR="00A40813" w:rsidRDefault="00A40813" w:rsidP="00A40813">
      <w:pPr>
        <w:tabs>
          <w:tab w:val="decimal" w:pos="2268"/>
          <w:tab w:val="right" w:pos="4536"/>
        </w:tabs>
        <w:rPr>
          <w:rFonts w:cs="Arial"/>
          <w:lang w:val="en-GB"/>
        </w:rPr>
      </w:pPr>
    </w:p>
    <w:p w:rsidR="00A40813" w:rsidRDefault="00A40813" w:rsidP="00A40813">
      <w:pPr>
        <w:tabs>
          <w:tab w:val="decimal" w:pos="2268"/>
          <w:tab w:val="right" w:pos="4536"/>
        </w:tabs>
        <w:rPr>
          <w:rFonts w:cs="Arial"/>
          <w:lang w:val="en-GB"/>
        </w:rPr>
      </w:pPr>
    </w:p>
    <w:p w:rsidR="00A40813" w:rsidRPr="005664A6" w:rsidRDefault="00A13EB1" w:rsidP="00324298">
      <w:pPr>
        <w:rPr>
          <w:lang w:val="en-GB"/>
        </w:rPr>
      </w:pPr>
      <w:r>
        <w:rPr>
          <w:noProof/>
          <w:snapToGrid/>
          <w:lang w:eastAsia="en-US"/>
        </w:rPr>
        <w:drawing>
          <wp:inline distT="0" distB="0" distL="0" distR="0">
            <wp:extent cx="29337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1352550"/>
                    </a:xfrm>
                    <a:prstGeom prst="rect">
                      <a:avLst/>
                    </a:prstGeom>
                    <a:noFill/>
                    <a:ln>
                      <a:noFill/>
                    </a:ln>
                  </pic:spPr>
                </pic:pic>
              </a:graphicData>
            </a:graphic>
          </wp:inline>
        </w:drawing>
      </w:r>
    </w:p>
    <w:p w:rsidR="00A40813" w:rsidRPr="00227D3B" w:rsidRDefault="00A40813" w:rsidP="008E61DA">
      <w:pPr>
        <w:pStyle w:val="Lgende"/>
        <w:rPr>
          <w:snapToGrid w:val="0"/>
          <w:lang w:val="en-GB" w:eastAsia="fr-FR"/>
        </w:rPr>
      </w:pPr>
      <w:r>
        <w:rPr>
          <w:snapToGrid w:val="0"/>
        </w:rPr>
        <w:t>Fig.</w:t>
      </w:r>
      <w:r w:rsidRPr="00227D3B">
        <w:rPr>
          <w:snapToGrid w:val="0"/>
        </w:rPr>
        <w:t xml:space="preserve"> 3: Structure of an all-optical packet router</w:t>
      </w:r>
    </w:p>
    <w:p w:rsidR="00A40813" w:rsidRDefault="00A40813" w:rsidP="00375987">
      <w:pPr>
        <w:rPr>
          <w:lang w:val="en-GB"/>
        </w:rPr>
      </w:pPr>
      <w:r w:rsidRPr="00324298">
        <w:rPr>
          <w:rStyle w:val="Bold"/>
          <w:bCs/>
          <w:u w:val="single"/>
        </w:rPr>
        <w:t>Important</w:t>
      </w:r>
      <w:r w:rsidRPr="00324298">
        <w:rPr>
          <w:rStyle w:val="Bold"/>
        </w:rPr>
        <w:t>:</w:t>
      </w:r>
      <w:r>
        <w:rPr>
          <w:lang w:val="en-GB"/>
        </w:rPr>
        <w:t xml:space="preserve"> The text must not include any company logo</w:t>
      </w:r>
      <w:r w:rsidR="00E26CAD">
        <w:rPr>
          <w:lang w:val="en-GB"/>
        </w:rPr>
        <w:t xml:space="preserve"> and or r</w:t>
      </w:r>
      <w:r>
        <w:rPr>
          <w:lang w:val="en-GB"/>
        </w:rPr>
        <w:t>eferences to commercial companies, Trade names or organizations should be restricted to what is strictly necessary (for the author’s address, biography</w:t>
      </w:r>
      <w:proofErr w:type="gramStart"/>
      <w:r>
        <w:rPr>
          <w:lang w:val="en-GB"/>
        </w:rPr>
        <w:t>,..</w:t>
      </w:r>
      <w:proofErr w:type="gramEnd"/>
      <w:r>
        <w:rPr>
          <w:lang w:val="en-GB"/>
        </w:rPr>
        <w:t>). The assessors reserve the right to refuse a paper which wouldn’t respect that instruction.</w:t>
      </w:r>
    </w:p>
    <w:p w:rsidR="00A40813" w:rsidRDefault="00A40813" w:rsidP="00A40813">
      <w:pPr>
        <w:rPr>
          <w:rFonts w:cs="Arial"/>
          <w:lang w:val="en-GB"/>
        </w:rPr>
      </w:pPr>
      <w:r w:rsidRPr="00324298">
        <w:rPr>
          <w:rStyle w:val="Bold"/>
          <w:bCs/>
          <w:u w:val="single"/>
        </w:rPr>
        <w:t>Glossary:</w:t>
      </w:r>
      <w:r>
        <w:rPr>
          <w:rFonts w:cs="Arial"/>
          <w:lang w:val="en-GB"/>
        </w:rPr>
        <w:t xml:space="preserve"> A glossary </w:t>
      </w:r>
      <w:r w:rsidR="00E26CAD">
        <w:rPr>
          <w:rFonts w:cs="Arial"/>
          <w:lang w:val="en-GB"/>
        </w:rPr>
        <w:t xml:space="preserve">located at document </w:t>
      </w:r>
      <w:r>
        <w:rPr>
          <w:rFonts w:cs="Arial"/>
          <w:lang w:val="en-GB"/>
        </w:rPr>
        <w:t>is e</w:t>
      </w:r>
      <w:r w:rsidR="00E26CAD">
        <w:rPr>
          <w:rFonts w:cs="Arial"/>
          <w:lang w:val="en-GB"/>
        </w:rPr>
        <w:t xml:space="preserve">xpected to detail all acronyms, </w:t>
      </w:r>
      <w:r>
        <w:rPr>
          <w:rFonts w:cs="Arial"/>
          <w:lang w:val="en-GB"/>
        </w:rPr>
        <w:t>help</w:t>
      </w:r>
      <w:r w:rsidR="00E26CAD">
        <w:rPr>
          <w:rFonts w:cs="Arial"/>
          <w:lang w:val="en-GB"/>
        </w:rPr>
        <w:t xml:space="preserve">ing </w:t>
      </w:r>
      <w:r>
        <w:rPr>
          <w:rFonts w:cs="Arial"/>
          <w:lang w:val="en-GB"/>
        </w:rPr>
        <w:t xml:space="preserve">the reader </w:t>
      </w:r>
      <w:r w:rsidR="00E26CAD">
        <w:rPr>
          <w:rFonts w:cs="Arial"/>
          <w:lang w:val="en-GB"/>
        </w:rPr>
        <w:t xml:space="preserve">to </w:t>
      </w:r>
      <w:r>
        <w:rPr>
          <w:rFonts w:cs="Arial"/>
          <w:lang w:val="en-GB"/>
        </w:rPr>
        <w:t>understand your paper. Use this glossary rather that footnote.</w:t>
      </w:r>
    </w:p>
    <w:p w:rsidR="00A40813" w:rsidRPr="00C67020" w:rsidRDefault="00A40813" w:rsidP="00375987">
      <w:pPr>
        <w:pStyle w:val="Heading1"/>
        <w:rPr>
          <w:lang w:val="en-GB"/>
        </w:rPr>
      </w:pPr>
      <w:r w:rsidRPr="00C67020">
        <w:rPr>
          <w:lang w:val="en-GB"/>
        </w:rPr>
        <w:t xml:space="preserve">Further </w:t>
      </w:r>
      <w:proofErr w:type="gramStart"/>
      <w:r w:rsidRPr="00C67020">
        <w:rPr>
          <w:lang w:val="en-GB"/>
        </w:rPr>
        <w:t>questions</w:t>
      </w:r>
      <w:r>
        <w:rPr>
          <w:lang w:val="en-GB"/>
        </w:rPr>
        <w:t xml:space="preserve"> </w:t>
      </w:r>
      <w:r w:rsidRPr="00C67020">
        <w:rPr>
          <w:lang w:val="en-GB"/>
        </w:rPr>
        <w:t>?</w:t>
      </w:r>
      <w:proofErr w:type="gramEnd"/>
    </w:p>
    <w:p w:rsidR="00CA1192" w:rsidRDefault="00A40813" w:rsidP="00CA1192">
      <w:pPr>
        <w:pStyle w:val="Body"/>
      </w:pPr>
      <w:r>
        <w:t>I</w:t>
      </w:r>
      <w:r w:rsidRPr="00C67020">
        <w:t>nformation is also available</w:t>
      </w:r>
      <w:r w:rsidR="00352692">
        <w:t xml:space="preserve"> at:</w:t>
      </w:r>
    </w:p>
    <w:p w:rsidR="00A40813" w:rsidRDefault="009F59B6" w:rsidP="00A40813">
      <w:pPr>
        <w:tabs>
          <w:tab w:val="left" w:pos="-1020"/>
          <w:tab w:val="left" w:pos="-300"/>
          <w:tab w:val="left" w:pos="366"/>
          <w:tab w:val="left" w:pos="5448"/>
        </w:tabs>
        <w:rPr>
          <w:rFonts w:cs="Arial"/>
          <w:lang w:val="en-GB"/>
        </w:rPr>
      </w:pPr>
      <w:hyperlink r:id="rId21" w:history="1">
        <w:r w:rsidR="00A40813" w:rsidRPr="00CB7DCD">
          <w:rPr>
            <w:rStyle w:val="Lienhypertexte"/>
            <w:rFonts w:cs="Arial"/>
            <w:lang w:val="en-GB"/>
          </w:rPr>
          <w:t>www.jicable.org</w:t>
        </w:r>
      </w:hyperlink>
      <w:r w:rsidR="00352692" w:rsidRPr="00352692">
        <w:rPr>
          <w:rStyle w:val="Lienhypertexte"/>
          <w:rFonts w:cs="Arial"/>
          <w:lang w:val="en-GB"/>
        </w:rPr>
        <w:t>/2015/index.php</w:t>
      </w:r>
      <w:r w:rsidR="00A40813">
        <w:rPr>
          <w:rFonts w:cs="Arial"/>
          <w:lang w:val="en-GB"/>
        </w:rPr>
        <w:t xml:space="preserve"> </w:t>
      </w:r>
      <w:r w:rsidR="00E26CAD">
        <w:rPr>
          <w:rFonts w:cs="Arial"/>
          <w:lang w:val="en-GB"/>
        </w:rPr>
        <w:t xml:space="preserve">where you can </w:t>
      </w:r>
      <w:proofErr w:type="gramStart"/>
      <w:r w:rsidR="00E26CAD">
        <w:rPr>
          <w:rFonts w:cs="Arial"/>
          <w:lang w:val="en-GB"/>
        </w:rPr>
        <w:t xml:space="preserve">find </w:t>
      </w:r>
      <w:r w:rsidR="00A40813" w:rsidRPr="00C67020">
        <w:rPr>
          <w:rFonts w:cs="Arial"/>
          <w:lang w:val="en-GB"/>
        </w:rPr>
        <w:t xml:space="preserve"> instructions</w:t>
      </w:r>
      <w:proofErr w:type="gramEnd"/>
      <w:r w:rsidR="00A40813" w:rsidRPr="00C67020">
        <w:rPr>
          <w:rFonts w:cs="Arial"/>
          <w:lang w:val="en-GB"/>
        </w:rPr>
        <w:t xml:space="preserve"> for posting your paper via the on-line submission system.</w:t>
      </w:r>
    </w:p>
    <w:p w:rsidR="00B63408" w:rsidRPr="00975242" w:rsidRDefault="00A40813" w:rsidP="00B63408">
      <w:pPr>
        <w:tabs>
          <w:tab w:val="left" w:pos="-1020"/>
          <w:tab w:val="left" w:pos="-300"/>
          <w:tab w:val="left" w:pos="366"/>
          <w:tab w:val="left" w:pos="5448"/>
        </w:tabs>
        <w:rPr>
          <w:rStyle w:val="Lienhypertexte"/>
        </w:rPr>
      </w:pPr>
      <w:r>
        <w:rPr>
          <w:rFonts w:cs="Arial"/>
          <w:lang w:val="en-GB"/>
        </w:rPr>
        <w:t xml:space="preserve">If you have any questions </w:t>
      </w:r>
      <w:bookmarkStart w:id="0" w:name="_GoBack"/>
      <w:bookmarkEnd w:id="0"/>
      <w:r>
        <w:rPr>
          <w:rFonts w:cs="Arial"/>
          <w:lang w:val="en-GB"/>
        </w:rPr>
        <w:t>about submitting your paper to JICABLE'1</w:t>
      </w:r>
      <w:r w:rsidR="00E26CAD">
        <w:rPr>
          <w:rFonts w:cs="Arial"/>
          <w:lang w:val="en-GB"/>
        </w:rPr>
        <w:t>5</w:t>
      </w:r>
      <w:r>
        <w:rPr>
          <w:rFonts w:cs="Arial"/>
          <w:lang w:val="en-GB"/>
        </w:rPr>
        <w:t xml:space="preserve"> please send an email to the secretariat at </w:t>
      </w:r>
      <w:r w:rsidR="00975242">
        <w:rPr>
          <w:rStyle w:val="Lienhypertexte"/>
        </w:rPr>
        <w:fldChar w:fldCharType="begin"/>
      </w:r>
      <w:r w:rsidR="00975242">
        <w:rPr>
          <w:rStyle w:val="Lienhypertexte"/>
        </w:rPr>
        <w:instrText xml:space="preserve"> HYPERLINK "mailto:fullpapers@jicable15.fr?subject=Question%20about%20fullpaper%20Jicable'15.fr" </w:instrText>
      </w:r>
      <w:r w:rsidR="00975242">
        <w:rPr>
          <w:rStyle w:val="Lienhypertexte"/>
        </w:rPr>
      </w:r>
      <w:r w:rsidR="00975242">
        <w:rPr>
          <w:rStyle w:val="Lienhypertexte"/>
        </w:rPr>
        <w:fldChar w:fldCharType="separate"/>
      </w:r>
      <w:r w:rsidR="00A13EB1" w:rsidRPr="00975242">
        <w:rPr>
          <w:rStyle w:val="Lienhypertexte"/>
        </w:rPr>
        <w:t>fullpapers@jicable15.fr</w:t>
      </w:r>
    </w:p>
    <w:p w:rsidR="00B63408" w:rsidRPr="00C768AD" w:rsidRDefault="00975242" w:rsidP="00375987">
      <w:pPr>
        <w:pStyle w:val="Heading1"/>
      </w:pPr>
      <w:r>
        <w:rPr>
          <w:rStyle w:val="Lienhypertexte"/>
          <w:rFonts w:cs="Times New Roman"/>
          <w:b w:val="0"/>
          <w:caps w:val="0"/>
          <w:sz w:val="18"/>
          <w:szCs w:val="18"/>
        </w:rPr>
        <w:fldChar w:fldCharType="end"/>
      </w:r>
      <w:r w:rsidR="00A40813" w:rsidRPr="00C768AD">
        <w:t xml:space="preserve">Deadline: </w:t>
      </w:r>
    </w:p>
    <w:p w:rsidR="00AB1DE0" w:rsidRDefault="00A40813" w:rsidP="00375987">
      <w:r w:rsidRPr="00B63408">
        <w:t>Deadline for submission of papers onto the on-line pape</w:t>
      </w:r>
      <w:r w:rsidR="00EE3DB0">
        <w:t xml:space="preserve">r system is </w:t>
      </w:r>
      <w:r w:rsidRPr="00EE3DB0">
        <w:rPr>
          <w:rStyle w:val="Bold"/>
        </w:rPr>
        <w:t>15 April 201</w:t>
      </w:r>
      <w:r w:rsidR="00550A17">
        <w:rPr>
          <w:rStyle w:val="Bold"/>
        </w:rPr>
        <w:t>5</w:t>
      </w:r>
      <w:r w:rsidRPr="00B63408">
        <w:t xml:space="preserve">. </w:t>
      </w:r>
      <w:r>
        <w:t>Remember that p</w:t>
      </w:r>
      <w:r w:rsidRPr="00C67020">
        <w:t xml:space="preserve">apers must be submitted in the form of a </w:t>
      </w:r>
      <w:r>
        <w:t>WORD</w:t>
      </w:r>
      <w:r w:rsidR="00AB1DE0">
        <w:t xml:space="preserve"> </w:t>
      </w:r>
      <w:r w:rsidRPr="00C67020">
        <w:t>document.</w:t>
      </w:r>
    </w:p>
    <w:p w:rsidR="00550A17" w:rsidRDefault="00550A17" w:rsidP="00D660CB">
      <w:pPr>
        <w:pStyle w:val="Heading1"/>
      </w:pPr>
      <w:r>
        <w:t>YOUNG RESEARCHERS CONTEST</w:t>
      </w:r>
    </w:p>
    <w:p w:rsidR="00D660CB" w:rsidRDefault="00550A17" w:rsidP="00D660CB">
      <w:pPr>
        <w:pStyle w:val="Body"/>
      </w:pPr>
      <w:r>
        <w:t>Candidate to the Jicable’15 YRC Contest must use the sa</w:t>
      </w:r>
      <w:r w:rsidR="00D660CB">
        <w:t xml:space="preserve">me template (this one) but </w:t>
      </w:r>
      <w:r>
        <w:t xml:space="preserve">send their </w:t>
      </w:r>
      <w:proofErr w:type="spellStart"/>
      <w:r>
        <w:t>fullpapers</w:t>
      </w:r>
      <w:proofErr w:type="spellEnd"/>
      <w:r>
        <w:t xml:space="preserve"> through email </w:t>
      </w:r>
      <w:r w:rsidR="00D660CB">
        <w:t>to</w:t>
      </w:r>
      <w:r>
        <w:t xml:space="preserve"> </w:t>
      </w:r>
      <w:hyperlink r:id="rId22" w:history="1">
        <w:r w:rsidRPr="00BD3A90">
          <w:rPr>
            <w:rStyle w:val="Lienhypertexte"/>
          </w:rPr>
          <w:t>yrc.papers@jicable15.fr</w:t>
        </w:r>
      </w:hyperlink>
      <w:r>
        <w:t xml:space="preserve"> with a clear </w:t>
      </w:r>
      <w:r w:rsidR="00D660CB">
        <w:t>r</w:t>
      </w:r>
      <w:r>
        <w:t xml:space="preserve">eference to their </w:t>
      </w:r>
      <w:r w:rsidR="00D660CB">
        <w:t>ID number 1 to 24.</w:t>
      </w:r>
    </w:p>
    <w:p w:rsidR="00550A17" w:rsidRDefault="00D660CB" w:rsidP="00375987">
      <w:r w:rsidRPr="00D660CB">
        <w:rPr>
          <w:b/>
        </w:rPr>
        <w:t>YRC candidate must not submit their papers on-line</w:t>
      </w:r>
      <w:r>
        <w:t>.</w:t>
      </w:r>
    </w:p>
    <w:p w:rsidR="0071597D" w:rsidRDefault="00AB1DE0" w:rsidP="00375987">
      <w:pPr>
        <w:pStyle w:val="Heading1"/>
      </w:pPr>
      <w:r w:rsidRPr="009A12EA">
        <w:lastRenderedPageBreak/>
        <w:t>M</w:t>
      </w:r>
      <w:r w:rsidR="0071597D" w:rsidRPr="009A12EA">
        <w:t>ISCELLANEOUS</w:t>
      </w:r>
    </w:p>
    <w:tbl>
      <w:tblPr>
        <w:tblW w:w="0" w:type="auto"/>
        <w:tblLook w:val="04A0" w:firstRow="1" w:lastRow="0" w:firstColumn="1" w:lastColumn="0" w:noHBand="0" w:noVBand="1"/>
      </w:tblPr>
      <w:tblGrid>
        <w:gridCol w:w="1668"/>
        <w:gridCol w:w="3120"/>
      </w:tblGrid>
      <w:tr w:rsidR="00B63408" w:rsidRPr="00171D3A" w:rsidTr="00171D3A">
        <w:tc>
          <w:tcPr>
            <w:tcW w:w="1668" w:type="dxa"/>
          </w:tcPr>
          <w:p w:rsidR="00B63408" w:rsidRPr="00171D3A" w:rsidRDefault="00A13EB1" w:rsidP="00B63408">
            <w:pPr>
              <w:rPr>
                <w:lang w:val="en-GB"/>
              </w:rPr>
            </w:pPr>
            <w:r>
              <w:rPr>
                <w:noProof/>
                <w:snapToGrid/>
                <w:lang w:eastAsia="en-US"/>
              </w:rPr>
              <w:drawing>
                <wp:inline distT="0" distB="0" distL="0" distR="0">
                  <wp:extent cx="904875" cy="1381125"/>
                  <wp:effectExtent l="0" t="0" r="9525" b="9525"/>
                  <wp:docPr id="3" name="Picture 3" descr="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sec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inline>
              </w:drawing>
            </w:r>
          </w:p>
        </w:tc>
        <w:tc>
          <w:tcPr>
            <w:tcW w:w="3120" w:type="dxa"/>
          </w:tcPr>
          <w:p w:rsidR="00B63408" w:rsidRPr="00E26CAD" w:rsidRDefault="00B63408" w:rsidP="00B63408">
            <w:pPr>
              <w:rPr>
                <w:b/>
                <w:lang w:val="en-GB"/>
              </w:rPr>
            </w:pPr>
            <w:r w:rsidRPr="00171D3A">
              <w:rPr>
                <w:lang w:val="en-GB"/>
              </w:rPr>
              <w:t xml:space="preserve">The use of a table, without border line, could be a simple way to add picture and text within the layout. </w:t>
            </w:r>
            <w:r w:rsidRPr="00E26CAD">
              <w:rPr>
                <w:b/>
                <w:lang w:val="en-GB"/>
              </w:rPr>
              <w:t>This is generally more efficient than to add a picture, with text wrapping.</w:t>
            </w:r>
          </w:p>
          <w:p w:rsidR="00B63408" w:rsidRPr="00171D3A" w:rsidRDefault="00B63408" w:rsidP="00E26CAD">
            <w:pPr>
              <w:rPr>
                <w:lang w:val="en-GB"/>
              </w:rPr>
            </w:pPr>
            <w:r w:rsidRPr="00171D3A">
              <w:rPr>
                <w:lang w:val="en-GB"/>
              </w:rPr>
              <w:t>Verify by yourself</w:t>
            </w:r>
            <w:r w:rsidR="00E26CAD">
              <w:rPr>
                <w:lang w:val="en-GB"/>
              </w:rPr>
              <w:t xml:space="preserve">: </w:t>
            </w:r>
            <w:r w:rsidRPr="00171D3A">
              <w:rPr>
                <w:lang w:val="en-GB"/>
              </w:rPr>
              <w:t>this is a table</w:t>
            </w:r>
            <w:r w:rsidR="00E26CAD">
              <w:rPr>
                <w:lang w:val="en-GB"/>
              </w:rPr>
              <w:t>, 2colums, one row</w:t>
            </w:r>
            <w:r w:rsidRPr="00171D3A">
              <w:rPr>
                <w:lang w:val="en-GB"/>
              </w:rPr>
              <w:t>.</w:t>
            </w:r>
          </w:p>
        </w:tc>
      </w:tr>
    </w:tbl>
    <w:p w:rsidR="0071597D" w:rsidRPr="00C67020" w:rsidRDefault="0071597D" w:rsidP="00375987">
      <w:pPr>
        <w:pStyle w:val="Heading2"/>
      </w:pPr>
      <w:r w:rsidRPr="00C67020">
        <w:t>Acknowledgments</w:t>
      </w:r>
    </w:p>
    <w:p w:rsidR="0071597D" w:rsidRPr="00C67020" w:rsidRDefault="0071597D" w:rsidP="0071597D">
      <w:pPr>
        <w:tabs>
          <w:tab w:val="left" w:pos="-1020"/>
          <w:tab w:val="left" w:pos="-300"/>
          <w:tab w:val="left" w:pos="366"/>
          <w:tab w:val="left" w:pos="5448"/>
        </w:tabs>
        <w:rPr>
          <w:rFonts w:cs="Arial"/>
          <w:lang w:val="en-GB"/>
        </w:rPr>
      </w:pPr>
      <w:r>
        <w:rPr>
          <w:rFonts w:cs="Arial"/>
          <w:lang w:val="en-GB"/>
        </w:rPr>
        <w:t xml:space="preserve">Acknowledgments </w:t>
      </w:r>
      <w:r w:rsidRPr="00C67020">
        <w:rPr>
          <w:rFonts w:cs="Arial"/>
          <w:lang w:val="en-GB"/>
        </w:rPr>
        <w:t>if required, should appear in a section immediately before the reference section, or the en</w:t>
      </w:r>
      <w:r>
        <w:rPr>
          <w:rFonts w:cs="Arial"/>
          <w:lang w:val="en-GB"/>
        </w:rPr>
        <w:t>dnote section, if there is one.</w:t>
      </w:r>
    </w:p>
    <w:p w:rsidR="0071597D" w:rsidRPr="00324298" w:rsidRDefault="0071597D" w:rsidP="0071597D">
      <w:pPr>
        <w:rPr>
          <w:rStyle w:val="Bold"/>
        </w:rPr>
      </w:pPr>
      <w:proofErr w:type="gramStart"/>
      <w:r w:rsidRPr="00324298">
        <w:rPr>
          <w:rStyle w:val="Bold"/>
        </w:rPr>
        <w:t>Standard of written English.</w:t>
      </w:r>
      <w:proofErr w:type="gramEnd"/>
      <w:r w:rsidRPr="00324298">
        <w:rPr>
          <w:rStyle w:val="Bold"/>
        </w:rPr>
        <w:t xml:space="preserve"> </w:t>
      </w:r>
    </w:p>
    <w:p w:rsidR="0071597D" w:rsidRDefault="0071597D" w:rsidP="0071597D">
      <w:pPr>
        <w:rPr>
          <w:rFonts w:cs="Arial"/>
          <w:lang w:val="en-GB"/>
        </w:rPr>
      </w:pPr>
      <w:r>
        <w:rPr>
          <w:rFonts w:cs="Arial"/>
          <w:lang w:val="en-GB"/>
        </w:rPr>
        <w:t>Pa</w:t>
      </w:r>
      <w:r w:rsidRPr="00C67020">
        <w:rPr>
          <w:rFonts w:cs="Arial"/>
          <w:lang w:val="en-GB"/>
        </w:rPr>
        <w:t>pers suffering from excessive spelling mistakes and poor English may be returned to the author because of the difficulty in assessing them. Authors whose mother tongue is not English may find it useful to have their paper proof checked by a native English-speaking colleague.</w:t>
      </w:r>
    </w:p>
    <w:p w:rsidR="0071597D" w:rsidRPr="00C67020" w:rsidRDefault="0071597D" w:rsidP="0071597D">
      <w:pPr>
        <w:rPr>
          <w:rFonts w:cs="Arial"/>
          <w:lang w:val="en-GB"/>
        </w:rPr>
      </w:pPr>
      <w:r w:rsidRPr="00C67020">
        <w:rPr>
          <w:rFonts w:cs="Arial"/>
          <w:lang w:val="en-GB"/>
        </w:rPr>
        <w:t>Footnotes</w:t>
      </w:r>
      <w:r w:rsidRPr="00C67020">
        <w:rPr>
          <w:rStyle w:val="Appelnotedebasdep"/>
          <w:rFonts w:cs="Arial"/>
          <w:vertAlign w:val="superscript"/>
          <w:lang w:val="en-GB"/>
        </w:rPr>
        <w:footnoteReference w:id="1"/>
      </w:r>
      <w:r>
        <w:rPr>
          <w:rFonts w:cs="Arial"/>
          <w:lang w:val="en-GB"/>
        </w:rPr>
        <w:t xml:space="preserve"> can be used by are not recommended.</w:t>
      </w:r>
    </w:p>
    <w:p w:rsidR="0071597D" w:rsidRDefault="0071597D" w:rsidP="0071597D">
      <w:pPr>
        <w:rPr>
          <w:rFonts w:cs="Arial"/>
          <w:lang w:val="en-GB"/>
        </w:rPr>
      </w:pPr>
      <w:r w:rsidRPr="00C67020">
        <w:rPr>
          <w:rFonts w:cs="Arial"/>
          <w:lang w:val="en-GB"/>
        </w:rPr>
        <w:t>Please read through your paper and check for spelling mistakes. It is recommended that you use the spell-check facility on your computer if producing the paper by that method.</w:t>
      </w:r>
    </w:p>
    <w:p w:rsidR="00686D1A" w:rsidRPr="00324298" w:rsidRDefault="00686D1A" w:rsidP="00686D1A">
      <w:pPr>
        <w:tabs>
          <w:tab w:val="left" w:pos="-1020"/>
          <w:tab w:val="left" w:pos="-300"/>
        </w:tabs>
        <w:rPr>
          <w:rStyle w:val="Bold"/>
        </w:rPr>
      </w:pPr>
      <w:r w:rsidRPr="00324298">
        <w:rPr>
          <w:rStyle w:val="Bold"/>
        </w:rPr>
        <w:t>REFERENCES</w:t>
      </w:r>
    </w:p>
    <w:p w:rsidR="00686D1A" w:rsidRPr="00C67020" w:rsidRDefault="00686D1A" w:rsidP="00686D1A">
      <w:pPr>
        <w:tabs>
          <w:tab w:val="left" w:pos="-1020"/>
          <w:tab w:val="left" w:pos="-300"/>
        </w:tabs>
        <w:rPr>
          <w:rFonts w:cs="Arial"/>
          <w:lang w:val="en-GB"/>
        </w:rPr>
      </w:pPr>
      <w:r w:rsidRPr="00C67020">
        <w:rPr>
          <w:rFonts w:cs="Arial"/>
          <w:lang w:val="en-GB"/>
        </w:rPr>
        <w:t>For a Conference citation:</w:t>
      </w:r>
    </w:p>
    <w:p w:rsidR="00686D1A" w:rsidRPr="0030273D" w:rsidRDefault="00686D1A" w:rsidP="00EE3DB0">
      <w:pPr>
        <w:pStyle w:val="Reference"/>
      </w:pPr>
      <w:r w:rsidRPr="0030273D">
        <w:t>[1]</w:t>
      </w:r>
      <w:r w:rsidRPr="0030273D">
        <w:tab/>
        <w:t>A.B. Author, 1997, "title of paper", Proceedings</w:t>
      </w:r>
      <w:r w:rsidR="00FC06F9" w:rsidRPr="0030273D">
        <w:br/>
      </w:r>
      <w:r w:rsidRPr="0030273D">
        <w:t>Power Generation Conference, AIM, vol.1, 210-220</w:t>
      </w:r>
    </w:p>
    <w:p w:rsidR="00686D1A" w:rsidRDefault="00686D1A" w:rsidP="00EE3DB0">
      <w:pPr>
        <w:pStyle w:val="Reference"/>
      </w:pPr>
      <w:r w:rsidRPr="00C67020">
        <w:t>For a book citation:</w:t>
      </w:r>
    </w:p>
    <w:p w:rsidR="00686D1A" w:rsidRPr="0030273D" w:rsidRDefault="00686D1A" w:rsidP="00EE3DB0">
      <w:pPr>
        <w:pStyle w:val="Reference"/>
      </w:pPr>
      <w:r w:rsidRPr="0030273D">
        <w:t>[2]</w:t>
      </w:r>
      <w:r w:rsidRPr="0030273D">
        <w:tab/>
        <w:t>A.B. Author, 1999, Book Title, Pu</w:t>
      </w:r>
      <w:r w:rsidR="00FC06F9" w:rsidRPr="0030273D">
        <w:t>blisher, City, Country, 122-127</w:t>
      </w:r>
    </w:p>
    <w:p w:rsidR="00686D1A" w:rsidRPr="00C67020" w:rsidRDefault="00686D1A" w:rsidP="00EE3DB0">
      <w:pPr>
        <w:pStyle w:val="Reference"/>
      </w:pPr>
      <w:r w:rsidRPr="00C67020">
        <w:t>For a paper citation:</w:t>
      </w:r>
    </w:p>
    <w:p w:rsidR="00686D1A" w:rsidRPr="0063029C" w:rsidRDefault="00686D1A" w:rsidP="00EE3DB0">
      <w:pPr>
        <w:pStyle w:val="Reference"/>
      </w:pPr>
      <w:proofErr w:type="gramStart"/>
      <w:r w:rsidRPr="0030273D">
        <w:t>[3]</w:t>
      </w:r>
      <w:r w:rsidRPr="0030273D">
        <w:tab/>
        <w:t>A.B. Author, 1999, "title of paper", Journal Name Abbr.</w:t>
      </w:r>
      <w:r w:rsidRPr="0063029C">
        <w:t xml:space="preserve"> vol. 2, 133-139.</w:t>
      </w:r>
      <w:proofErr w:type="gramEnd"/>
    </w:p>
    <w:p w:rsidR="00686D1A" w:rsidRPr="00324298" w:rsidRDefault="00686D1A" w:rsidP="00686D1A">
      <w:pPr>
        <w:rPr>
          <w:rStyle w:val="Bold"/>
        </w:rPr>
      </w:pPr>
      <w:r w:rsidRPr="00324298">
        <w:rPr>
          <w:rStyle w:val="Bold"/>
        </w:rPr>
        <w:t>GLOSSARY</w:t>
      </w:r>
    </w:p>
    <w:p w:rsidR="00686D1A" w:rsidRPr="00C67020" w:rsidRDefault="00686D1A" w:rsidP="0063029C">
      <w:pPr>
        <w:pStyle w:val="Body"/>
      </w:pPr>
      <w:r w:rsidRPr="00324298">
        <w:rPr>
          <w:rStyle w:val="Bold"/>
        </w:rPr>
        <w:t>PDF:</w:t>
      </w:r>
      <w:r>
        <w:t xml:space="preserve"> Portable Document Format</w:t>
      </w:r>
    </w:p>
    <w:p w:rsidR="00686D1A" w:rsidRPr="00C67020" w:rsidRDefault="00686D1A" w:rsidP="0063029C">
      <w:pPr>
        <w:pStyle w:val="Body"/>
      </w:pPr>
      <w:r w:rsidRPr="00324298">
        <w:rPr>
          <w:rStyle w:val="Bold"/>
        </w:rPr>
        <w:t>RTF:</w:t>
      </w:r>
      <w:r>
        <w:t xml:space="preserve"> Rich Text Format</w:t>
      </w:r>
    </w:p>
    <w:sectPr w:rsidR="00686D1A" w:rsidRPr="00C67020" w:rsidSect="002510AF">
      <w:endnotePr>
        <w:numFmt w:val="decimal"/>
      </w:endnotePr>
      <w:type w:val="continuous"/>
      <w:pgSz w:w="11906" w:h="16838" w:code="9"/>
      <w:pgMar w:top="1814" w:right="1021" w:bottom="1134" w:left="1021" w:header="851" w:footer="454" w:gutter="0"/>
      <w:cols w:num="2" w:space="567"/>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BF" w:rsidRDefault="007421BF">
      <w:r>
        <w:separator/>
      </w:r>
    </w:p>
  </w:endnote>
  <w:endnote w:type="continuationSeparator" w:id="0">
    <w:p w:rsidR="007421BF" w:rsidRDefault="0074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D1" w:rsidRDefault="00C61ED1"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w:t>
    </w:r>
    <w:proofErr w:type="gramStart"/>
    <w:r>
      <w:rPr>
        <w:rFonts w:ascii="Arial Narrow" w:hAnsi="Arial Narrow"/>
        <w:lang w:val="en-GB"/>
      </w:rPr>
      <w:t>No  #</w:t>
    </w:r>
    <w:proofErr w:type="gramEnd"/>
    <w:r>
      <w:rPr>
        <w:rFonts w:ascii="Arial Narrow" w:hAnsi="Arial Narrow"/>
        <w:lang w:val="en-GB"/>
      </w:rPr>
      <w:t xml:space="preserve">###   </w:t>
    </w:r>
    <w:r>
      <w:rPr>
        <w:rFonts w:ascii="Arial Narrow" w:hAnsi="Arial Narrow"/>
        <w:lang w:val="en-GB"/>
      </w:rPr>
      <w:tab/>
      <w:t xml:space="preserve">Page </w:t>
    </w:r>
    <w:r w:rsidR="009F59B6">
      <w:rPr>
        <w:rFonts w:ascii="Arial Narrow" w:hAnsi="Arial Narrow"/>
        <w:lang w:val="fr-BE"/>
      </w:rPr>
      <w:fldChar w:fldCharType="begin"/>
    </w:r>
    <w:r>
      <w:rPr>
        <w:rFonts w:ascii="Arial Narrow" w:hAnsi="Arial Narrow"/>
        <w:lang w:val="en-GB"/>
      </w:rPr>
      <w:instrText xml:space="preserve"> PAGE </w:instrText>
    </w:r>
    <w:r w:rsidR="009F59B6">
      <w:rPr>
        <w:rFonts w:ascii="Arial Narrow" w:hAnsi="Arial Narrow"/>
        <w:lang w:val="fr-BE"/>
      </w:rPr>
      <w:fldChar w:fldCharType="separate"/>
    </w:r>
    <w:r>
      <w:rPr>
        <w:rFonts w:ascii="Arial Narrow" w:hAnsi="Arial Narrow"/>
        <w:noProof/>
        <w:lang w:val="en-GB"/>
      </w:rPr>
      <w:t>2</w:t>
    </w:r>
    <w:r w:rsidR="009F59B6">
      <w:rPr>
        <w:rFonts w:ascii="Arial Narrow" w:hAnsi="Arial Narrow"/>
        <w:lang w:val="fr-BE"/>
      </w:rPr>
      <w:fldChar w:fldCharType="end"/>
    </w:r>
    <w:r>
      <w:rPr>
        <w:rFonts w:ascii="Arial Narrow" w:hAnsi="Arial Narrow"/>
        <w:lang w:val="en-GB"/>
      </w:rPr>
      <w:t xml:space="preserve"> / </w:t>
    </w:r>
    <w:r w:rsidR="009F59B6">
      <w:rPr>
        <w:rFonts w:ascii="Arial Narrow" w:hAnsi="Arial Narrow"/>
        <w:lang w:val="fr-BE"/>
      </w:rPr>
      <w:fldChar w:fldCharType="begin"/>
    </w:r>
    <w:r>
      <w:rPr>
        <w:rFonts w:ascii="Arial Narrow" w:hAnsi="Arial Narrow"/>
        <w:lang w:val="en-GB"/>
      </w:rPr>
      <w:instrText xml:space="preserve"> NUMPAGES </w:instrText>
    </w:r>
    <w:r w:rsidR="009F59B6">
      <w:rPr>
        <w:rFonts w:ascii="Arial Narrow" w:hAnsi="Arial Narrow"/>
        <w:lang w:val="fr-BE"/>
      </w:rPr>
      <w:fldChar w:fldCharType="separate"/>
    </w:r>
    <w:r w:rsidR="003D0E9C">
      <w:rPr>
        <w:rFonts w:ascii="Arial Narrow" w:hAnsi="Arial Narrow"/>
        <w:noProof/>
        <w:lang w:val="en-GB"/>
      </w:rPr>
      <w:t>3</w:t>
    </w:r>
    <w:r w:rsidR="009F59B6">
      <w:rPr>
        <w:rFonts w:ascii="Arial Narrow" w:hAnsi="Arial Narrow"/>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D1" w:rsidRPr="0097574D" w:rsidRDefault="00C61ED1" w:rsidP="009757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4D" w:rsidRDefault="009757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BF" w:rsidRDefault="007421BF">
      <w:r>
        <w:separator/>
      </w:r>
    </w:p>
  </w:footnote>
  <w:footnote w:type="continuationSeparator" w:id="0">
    <w:p w:rsidR="007421BF" w:rsidRDefault="007421BF">
      <w:r>
        <w:continuationSeparator/>
      </w:r>
    </w:p>
  </w:footnote>
  <w:footnote w:id="1">
    <w:p w:rsidR="0071597D" w:rsidRPr="005B448D" w:rsidRDefault="0071597D" w:rsidP="0071597D">
      <w:pPr>
        <w:pStyle w:val="Notedebasdepage"/>
      </w:pPr>
      <w:r>
        <w:rPr>
          <w:rStyle w:val="Appelnotedebasdep"/>
        </w:rPr>
        <w:footnoteRef/>
      </w:r>
      <w:r>
        <w:t xml:space="preserve"> Footnotes are possible but not recommended.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D1" w:rsidRPr="00F904C2" w:rsidRDefault="00C61ED1"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r>
    <w:smartTag w:uri="urn:schemas-microsoft-com:office:smarttags" w:element="place">
      <w:smartTag w:uri="urn:schemas-microsoft-com:office:smarttags" w:element="City">
        <w:r w:rsidRPr="00F904C2">
          <w:rPr>
            <w:rFonts w:ascii="Arial Narrow" w:hAnsi="Arial Narrow"/>
            <w:color w:val="333399"/>
            <w:lang w:val="en-GB"/>
          </w:rPr>
          <w:t>Vienna</w:t>
        </w:r>
      </w:smartTag>
    </w:smartTag>
    <w:r w:rsidRPr="00F904C2">
      <w:rPr>
        <w:rFonts w:ascii="Arial Narrow" w:hAnsi="Arial Narrow"/>
        <w:color w:val="333399"/>
        <w:lang w:val="en-GB"/>
      </w:rPr>
      <w:t>, 21&gt;24 May 2007</w:t>
    </w:r>
  </w:p>
  <w:p w:rsidR="00C61ED1" w:rsidRPr="00F904C2" w:rsidRDefault="00C61ED1">
    <w:pPr>
      <w:tabs>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rsidR="00C61ED1" w:rsidRDefault="00C61ED1">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F2" w:rsidRPr="0097574D" w:rsidRDefault="000C1CF2" w:rsidP="00975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4D" w:rsidRDefault="009757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D1" w:rsidRPr="00C779C4" w:rsidRDefault="00C61ED1" w:rsidP="00C77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04A2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25EA8C4"/>
    <w:lvl w:ilvl="0">
      <w:start w:val="1"/>
      <w:numFmt w:val="decimal"/>
      <w:lvlText w:val="%1."/>
      <w:lvlJc w:val="left"/>
      <w:pPr>
        <w:tabs>
          <w:tab w:val="num" w:pos="1209"/>
        </w:tabs>
        <w:ind w:left="1209" w:hanging="360"/>
      </w:pPr>
    </w:lvl>
  </w:abstractNum>
  <w:abstractNum w:abstractNumId="2">
    <w:nsid w:val="FFFFFF7E"/>
    <w:multiLevelType w:val="singleLevel"/>
    <w:tmpl w:val="6F8CE13A"/>
    <w:lvl w:ilvl="0">
      <w:start w:val="1"/>
      <w:numFmt w:val="decimal"/>
      <w:lvlText w:val="%1."/>
      <w:lvlJc w:val="left"/>
      <w:pPr>
        <w:tabs>
          <w:tab w:val="num" w:pos="926"/>
        </w:tabs>
        <w:ind w:left="926" w:hanging="360"/>
      </w:pPr>
    </w:lvl>
  </w:abstractNum>
  <w:abstractNum w:abstractNumId="3">
    <w:nsid w:val="FFFFFF7F"/>
    <w:multiLevelType w:val="singleLevel"/>
    <w:tmpl w:val="61C2BF68"/>
    <w:lvl w:ilvl="0">
      <w:start w:val="1"/>
      <w:numFmt w:val="decimal"/>
      <w:lvlText w:val="%1."/>
      <w:lvlJc w:val="left"/>
      <w:pPr>
        <w:tabs>
          <w:tab w:val="num" w:pos="643"/>
        </w:tabs>
        <w:ind w:left="643" w:hanging="360"/>
      </w:pPr>
    </w:lvl>
  </w:abstractNum>
  <w:abstractNum w:abstractNumId="4">
    <w:nsid w:val="FFFFFF80"/>
    <w:multiLevelType w:val="singleLevel"/>
    <w:tmpl w:val="745E9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80E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D0F3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42F0C6"/>
    <w:lvl w:ilvl="0">
      <w:start w:val="1"/>
      <w:numFmt w:val="bullet"/>
      <w:pStyle w:val="ListLevel2"/>
      <w:lvlText w:val="­"/>
      <w:lvlJc w:val="left"/>
      <w:pPr>
        <w:ind w:left="643" w:hanging="360"/>
      </w:pPr>
      <w:rPr>
        <w:rFonts w:ascii="Courier New" w:hAnsi="Courier New" w:hint="default"/>
      </w:rPr>
    </w:lvl>
  </w:abstractNum>
  <w:abstractNum w:abstractNumId="8">
    <w:nsid w:val="FFFFFF88"/>
    <w:multiLevelType w:val="singleLevel"/>
    <w:tmpl w:val="560ECD1C"/>
    <w:lvl w:ilvl="0">
      <w:start w:val="1"/>
      <w:numFmt w:val="decimal"/>
      <w:lvlText w:val="%1."/>
      <w:lvlJc w:val="left"/>
      <w:pPr>
        <w:tabs>
          <w:tab w:val="num" w:pos="360"/>
        </w:tabs>
        <w:ind w:left="360" w:hanging="360"/>
      </w:pPr>
    </w:lvl>
  </w:abstractNum>
  <w:abstractNum w:abstractNumId="9">
    <w:nsid w:val="FFFFFF89"/>
    <w:multiLevelType w:val="singleLevel"/>
    <w:tmpl w:val="0C0EF1C8"/>
    <w:lvl w:ilvl="0">
      <w:start w:val="1"/>
      <w:numFmt w:val="bullet"/>
      <w:lvlText w:val=""/>
      <w:lvlJc w:val="left"/>
      <w:pPr>
        <w:tabs>
          <w:tab w:val="num" w:pos="360"/>
        </w:tabs>
        <w:ind w:left="360" w:hanging="360"/>
      </w:pPr>
      <w:rPr>
        <w:rFonts w:ascii="Symbol" w:hAnsi="Symbol" w:hint="default"/>
      </w:rPr>
    </w:lvl>
  </w:abstractNum>
  <w:abstractNum w:abstractNumId="10">
    <w:nsid w:val="01857126"/>
    <w:multiLevelType w:val="hybridMultilevel"/>
    <w:tmpl w:val="26ECB9FA"/>
    <w:lvl w:ilvl="0" w:tplc="61F0CC9C">
      <w:start w:val="1"/>
      <w:numFmt w:val="bullet"/>
      <w:lvlText w:val=""/>
      <w:lvlJc w:val="left"/>
      <w:pPr>
        <w:tabs>
          <w:tab w:val="num" w:pos="640"/>
        </w:tabs>
        <w:ind w:left="640" w:hanging="283"/>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1">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117B4922"/>
    <w:multiLevelType w:val="hybridMultilevel"/>
    <w:tmpl w:val="F8881B40"/>
    <w:lvl w:ilvl="0" w:tplc="8EC4919E">
      <w:start w:val="1"/>
      <w:numFmt w:val="bullet"/>
      <w:pStyle w:val="Listbulleted"/>
      <w:lvlText w:val=""/>
      <w:lvlJc w:val="left"/>
      <w:pPr>
        <w:tabs>
          <w:tab w:val="num" w:pos="284"/>
        </w:tabs>
        <w:ind w:left="284" w:hanging="284"/>
      </w:pPr>
      <w:rPr>
        <w:rFonts w:ascii="Symbol" w:hAnsi="Symbol" w:hint="default"/>
      </w:rPr>
    </w:lvl>
    <w:lvl w:ilvl="1" w:tplc="3AF4162A">
      <w:start w:val="1"/>
      <w:numFmt w:val="bullet"/>
      <w:lvlText w:val="o"/>
      <w:lvlJc w:val="left"/>
      <w:pPr>
        <w:tabs>
          <w:tab w:val="num" w:pos="567"/>
        </w:tabs>
        <w:ind w:left="567" w:hanging="283"/>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D883199"/>
    <w:multiLevelType w:val="hybridMultilevel"/>
    <w:tmpl w:val="A9022CD0"/>
    <w:lvl w:ilvl="0" w:tplc="5A18CE6C">
      <w:numFmt w:val="bullet"/>
      <w:lvlText w:val="-"/>
      <w:lvlJc w:val="left"/>
      <w:pPr>
        <w:tabs>
          <w:tab w:val="num" w:pos="567"/>
        </w:tabs>
        <w:ind w:left="567" w:hanging="567"/>
      </w:pPr>
      <w:rPr>
        <w:rFonts w:hint="default"/>
      </w:rPr>
    </w:lvl>
    <w:lvl w:ilvl="1" w:tplc="8F927608" w:tentative="1">
      <w:start w:val="1"/>
      <w:numFmt w:val="bullet"/>
      <w:lvlText w:val="o"/>
      <w:lvlJc w:val="left"/>
      <w:pPr>
        <w:tabs>
          <w:tab w:val="num" w:pos="1440"/>
        </w:tabs>
        <w:ind w:left="1440" w:hanging="360"/>
      </w:pPr>
      <w:rPr>
        <w:rFonts w:ascii="Courier New" w:hAnsi="Courier New" w:hint="default"/>
      </w:rPr>
    </w:lvl>
    <w:lvl w:ilvl="2" w:tplc="9DA2F2CA" w:tentative="1">
      <w:start w:val="1"/>
      <w:numFmt w:val="bullet"/>
      <w:lvlText w:val=""/>
      <w:lvlJc w:val="left"/>
      <w:pPr>
        <w:tabs>
          <w:tab w:val="num" w:pos="2160"/>
        </w:tabs>
        <w:ind w:left="2160" w:hanging="360"/>
      </w:pPr>
      <w:rPr>
        <w:rFonts w:ascii="Wingdings" w:hAnsi="Wingdings" w:hint="default"/>
      </w:rPr>
    </w:lvl>
    <w:lvl w:ilvl="3" w:tplc="E828E2DA" w:tentative="1">
      <w:start w:val="1"/>
      <w:numFmt w:val="bullet"/>
      <w:lvlText w:val=""/>
      <w:lvlJc w:val="left"/>
      <w:pPr>
        <w:tabs>
          <w:tab w:val="num" w:pos="2880"/>
        </w:tabs>
        <w:ind w:left="2880" w:hanging="360"/>
      </w:pPr>
      <w:rPr>
        <w:rFonts w:ascii="Symbol" w:hAnsi="Symbol" w:hint="default"/>
      </w:rPr>
    </w:lvl>
    <w:lvl w:ilvl="4" w:tplc="69DCAF54" w:tentative="1">
      <w:start w:val="1"/>
      <w:numFmt w:val="bullet"/>
      <w:lvlText w:val="o"/>
      <w:lvlJc w:val="left"/>
      <w:pPr>
        <w:tabs>
          <w:tab w:val="num" w:pos="3600"/>
        </w:tabs>
        <w:ind w:left="3600" w:hanging="360"/>
      </w:pPr>
      <w:rPr>
        <w:rFonts w:ascii="Courier New" w:hAnsi="Courier New" w:hint="default"/>
      </w:rPr>
    </w:lvl>
    <w:lvl w:ilvl="5" w:tplc="993AB080" w:tentative="1">
      <w:start w:val="1"/>
      <w:numFmt w:val="bullet"/>
      <w:lvlText w:val=""/>
      <w:lvlJc w:val="left"/>
      <w:pPr>
        <w:tabs>
          <w:tab w:val="num" w:pos="4320"/>
        </w:tabs>
        <w:ind w:left="4320" w:hanging="360"/>
      </w:pPr>
      <w:rPr>
        <w:rFonts w:ascii="Wingdings" w:hAnsi="Wingdings" w:hint="default"/>
      </w:rPr>
    </w:lvl>
    <w:lvl w:ilvl="6" w:tplc="CD220F2A" w:tentative="1">
      <w:start w:val="1"/>
      <w:numFmt w:val="bullet"/>
      <w:lvlText w:val=""/>
      <w:lvlJc w:val="left"/>
      <w:pPr>
        <w:tabs>
          <w:tab w:val="num" w:pos="5040"/>
        </w:tabs>
        <w:ind w:left="5040" w:hanging="360"/>
      </w:pPr>
      <w:rPr>
        <w:rFonts w:ascii="Symbol" w:hAnsi="Symbol" w:hint="default"/>
      </w:rPr>
    </w:lvl>
    <w:lvl w:ilvl="7" w:tplc="2B829A10" w:tentative="1">
      <w:start w:val="1"/>
      <w:numFmt w:val="bullet"/>
      <w:lvlText w:val="o"/>
      <w:lvlJc w:val="left"/>
      <w:pPr>
        <w:tabs>
          <w:tab w:val="num" w:pos="5760"/>
        </w:tabs>
        <w:ind w:left="5760" w:hanging="360"/>
      </w:pPr>
      <w:rPr>
        <w:rFonts w:ascii="Courier New" w:hAnsi="Courier New" w:hint="default"/>
      </w:rPr>
    </w:lvl>
    <w:lvl w:ilvl="8" w:tplc="EFF669E8" w:tentative="1">
      <w:start w:val="1"/>
      <w:numFmt w:val="bullet"/>
      <w:lvlText w:val=""/>
      <w:lvlJc w:val="left"/>
      <w:pPr>
        <w:tabs>
          <w:tab w:val="num" w:pos="6480"/>
        </w:tabs>
        <w:ind w:left="6480" w:hanging="360"/>
      </w:pPr>
      <w:rPr>
        <w:rFonts w:ascii="Wingdings" w:hAnsi="Wingdings" w:hint="default"/>
      </w:rPr>
    </w:lvl>
  </w:abstractNum>
  <w:abstractNum w:abstractNumId="16">
    <w:nsid w:val="589A5AA2"/>
    <w:multiLevelType w:val="hybridMultilevel"/>
    <w:tmpl w:val="A9022CD0"/>
    <w:lvl w:ilvl="0" w:tplc="BDAE5ABE">
      <w:numFmt w:val="bullet"/>
      <w:lvlText w:val=""/>
      <w:lvlJc w:val="left"/>
      <w:pPr>
        <w:tabs>
          <w:tab w:val="num" w:pos="360"/>
        </w:tabs>
        <w:ind w:left="360" w:hanging="360"/>
      </w:pPr>
      <w:rPr>
        <w:rFonts w:ascii="Wingdings 2" w:hAnsi="Wingdings 2" w:cs="Times New Roman" w:hint="default"/>
        <w:b/>
        <w:i w:val="0"/>
        <w:color w:val="008000"/>
        <w:sz w:val="28"/>
      </w:rPr>
    </w:lvl>
    <w:lvl w:ilvl="1" w:tplc="BFAEF798" w:tentative="1">
      <w:start w:val="1"/>
      <w:numFmt w:val="bullet"/>
      <w:lvlText w:val="o"/>
      <w:lvlJc w:val="left"/>
      <w:pPr>
        <w:tabs>
          <w:tab w:val="num" w:pos="1440"/>
        </w:tabs>
        <w:ind w:left="1440" w:hanging="360"/>
      </w:pPr>
      <w:rPr>
        <w:rFonts w:ascii="Courier New" w:hAnsi="Courier New" w:hint="default"/>
      </w:rPr>
    </w:lvl>
    <w:lvl w:ilvl="2" w:tplc="143A4FF4" w:tentative="1">
      <w:start w:val="1"/>
      <w:numFmt w:val="bullet"/>
      <w:lvlText w:val=""/>
      <w:lvlJc w:val="left"/>
      <w:pPr>
        <w:tabs>
          <w:tab w:val="num" w:pos="2160"/>
        </w:tabs>
        <w:ind w:left="2160" w:hanging="360"/>
      </w:pPr>
      <w:rPr>
        <w:rFonts w:ascii="Wingdings" w:hAnsi="Wingdings" w:hint="default"/>
      </w:rPr>
    </w:lvl>
    <w:lvl w:ilvl="3" w:tplc="C0D669DA" w:tentative="1">
      <w:start w:val="1"/>
      <w:numFmt w:val="bullet"/>
      <w:lvlText w:val=""/>
      <w:lvlJc w:val="left"/>
      <w:pPr>
        <w:tabs>
          <w:tab w:val="num" w:pos="2880"/>
        </w:tabs>
        <w:ind w:left="2880" w:hanging="360"/>
      </w:pPr>
      <w:rPr>
        <w:rFonts w:ascii="Symbol" w:hAnsi="Symbol" w:hint="default"/>
      </w:rPr>
    </w:lvl>
    <w:lvl w:ilvl="4" w:tplc="3DF8C2AA" w:tentative="1">
      <w:start w:val="1"/>
      <w:numFmt w:val="bullet"/>
      <w:lvlText w:val="o"/>
      <w:lvlJc w:val="left"/>
      <w:pPr>
        <w:tabs>
          <w:tab w:val="num" w:pos="3600"/>
        </w:tabs>
        <w:ind w:left="3600" w:hanging="360"/>
      </w:pPr>
      <w:rPr>
        <w:rFonts w:ascii="Courier New" w:hAnsi="Courier New" w:hint="default"/>
      </w:rPr>
    </w:lvl>
    <w:lvl w:ilvl="5" w:tplc="9D1CD8BA" w:tentative="1">
      <w:start w:val="1"/>
      <w:numFmt w:val="bullet"/>
      <w:lvlText w:val=""/>
      <w:lvlJc w:val="left"/>
      <w:pPr>
        <w:tabs>
          <w:tab w:val="num" w:pos="4320"/>
        </w:tabs>
        <w:ind w:left="4320" w:hanging="360"/>
      </w:pPr>
      <w:rPr>
        <w:rFonts w:ascii="Wingdings" w:hAnsi="Wingdings" w:hint="default"/>
      </w:rPr>
    </w:lvl>
    <w:lvl w:ilvl="6" w:tplc="160C204C" w:tentative="1">
      <w:start w:val="1"/>
      <w:numFmt w:val="bullet"/>
      <w:lvlText w:val=""/>
      <w:lvlJc w:val="left"/>
      <w:pPr>
        <w:tabs>
          <w:tab w:val="num" w:pos="5040"/>
        </w:tabs>
        <w:ind w:left="5040" w:hanging="360"/>
      </w:pPr>
      <w:rPr>
        <w:rFonts w:ascii="Symbol" w:hAnsi="Symbol" w:hint="default"/>
      </w:rPr>
    </w:lvl>
    <w:lvl w:ilvl="7" w:tplc="8A1AA6E8" w:tentative="1">
      <w:start w:val="1"/>
      <w:numFmt w:val="bullet"/>
      <w:lvlText w:val="o"/>
      <w:lvlJc w:val="left"/>
      <w:pPr>
        <w:tabs>
          <w:tab w:val="num" w:pos="5760"/>
        </w:tabs>
        <w:ind w:left="5760" w:hanging="360"/>
      </w:pPr>
      <w:rPr>
        <w:rFonts w:ascii="Courier New" w:hAnsi="Courier New" w:hint="default"/>
      </w:rPr>
    </w:lvl>
    <w:lvl w:ilvl="8" w:tplc="B1EE8AD2" w:tentative="1">
      <w:start w:val="1"/>
      <w:numFmt w:val="bullet"/>
      <w:lvlText w:val=""/>
      <w:lvlJc w:val="left"/>
      <w:pPr>
        <w:tabs>
          <w:tab w:val="num" w:pos="6480"/>
        </w:tabs>
        <w:ind w:left="6480" w:hanging="360"/>
      </w:pPr>
      <w:rPr>
        <w:rFonts w:ascii="Wingdings" w:hAnsi="Wingdings" w:hint="default"/>
      </w:rPr>
    </w:lvl>
  </w:abstractNum>
  <w:abstractNum w:abstractNumId="17">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5E3A1EDC"/>
    <w:multiLevelType w:val="hybridMultilevel"/>
    <w:tmpl w:val="1E3ADA02"/>
    <w:lvl w:ilvl="0" w:tplc="D6F03CBE">
      <w:start w:val="1"/>
      <w:numFmt w:val="bullet"/>
      <w:pStyle w:val="Listbulletd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5F7C71DD"/>
    <w:multiLevelType w:val="hybridMultilevel"/>
    <w:tmpl w:val="4F0CED5E"/>
    <w:lvl w:ilvl="0" w:tplc="6FF46964">
      <w:start w:val="1"/>
      <w:numFmt w:val="bullet"/>
      <w:lvlText w:val=""/>
      <w:lvlJc w:val="left"/>
      <w:pPr>
        <w:tabs>
          <w:tab w:val="num" w:pos="714"/>
        </w:tabs>
        <w:ind w:left="71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nsid w:val="6C530C3C"/>
    <w:multiLevelType w:val="singleLevel"/>
    <w:tmpl w:val="040C000F"/>
    <w:lvl w:ilvl="0">
      <w:start w:val="1"/>
      <w:numFmt w:val="decimal"/>
      <w:lvlText w:val="%1."/>
      <w:lvlJc w:val="left"/>
      <w:pPr>
        <w:tabs>
          <w:tab w:val="num" w:pos="360"/>
        </w:tabs>
        <w:ind w:left="360" w:hanging="360"/>
      </w:pPr>
    </w:lvl>
  </w:abstractNum>
  <w:abstractNum w:abstractNumId="21">
    <w:nsid w:val="7BFD6E5C"/>
    <w:multiLevelType w:val="hybridMultilevel"/>
    <w:tmpl w:val="987AFDF8"/>
    <w:lvl w:ilvl="0" w:tplc="E6201036">
      <w:start w:val="1"/>
      <w:numFmt w:val="decimal"/>
      <w:pStyle w:val="Listordonnedlevel1"/>
      <w:lvlText w:val="%1."/>
      <w:lvlJc w:val="left"/>
      <w:pPr>
        <w:ind w:left="720" w:hanging="360"/>
      </w:pPr>
    </w:lvl>
    <w:lvl w:ilvl="1" w:tplc="A65A6886">
      <w:start w:val="1"/>
      <w:numFmt w:val="lowerLetter"/>
      <w:pStyle w:val="Listordonned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20"/>
  </w:num>
  <w:num w:numId="5">
    <w:abstractNumId w:val="12"/>
  </w:num>
  <w:num w:numId="6">
    <w:abstractNumId w:val="16"/>
  </w:num>
  <w:num w:numId="7">
    <w:abstractNumId w:val="15"/>
  </w:num>
  <w:num w:numId="8">
    <w:abstractNumId w:val="14"/>
  </w:num>
  <w:num w:numId="9">
    <w:abstractNumId w:val="14"/>
  </w:num>
  <w:num w:numId="10">
    <w:abstractNumId w:val="9"/>
  </w:num>
  <w:num w:numId="11">
    <w:abstractNumId w:val="19"/>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hyphenationZone w:val="425"/>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8"/>
    <w:rsid w:val="00011987"/>
    <w:rsid w:val="00020B3F"/>
    <w:rsid w:val="00032A1A"/>
    <w:rsid w:val="000777BC"/>
    <w:rsid w:val="000A0947"/>
    <w:rsid w:val="000A2AE3"/>
    <w:rsid w:val="000A4DDA"/>
    <w:rsid w:val="000B4F64"/>
    <w:rsid w:val="000C1CF2"/>
    <w:rsid w:val="000D3468"/>
    <w:rsid w:val="000E036A"/>
    <w:rsid w:val="00122811"/>
    <w:rsid w:val="00123F03"/>
    <w:rsid w:val="0015272E"/>
    <w:rsid w:val="001538D2"/>
    <w:rsid w:val="00156282"/>
    <w:rsid w:val="001639C6"/>
    <w:rsid w:val="00171D3A"/>
    <w:rsid w:val="00185199"/>
    <w:rsid w:val="001925C4"/>
    <w:rsid w:val="00193323"/>
    <w:rsid w:val="00193F8E"/>
    <w:rsid w:val="001B3475"/>
    <w:rsid w:val="001C602E"/>
    <w:rsid w:val="00216A0A"/>
    <w:rsid w:val="00225028"/>
    <w:rsid w:val="00227D3B"/>
    <w:rsid w:val="002510AF"/>
    <w:rsid w:val="002819F7"/>
    <w:rsid w:val="00297151"/>
    <w:rsid w:val="002B7BA6"/>
    <w:rsid w:val="002C516A"/>
    <w:rsid w:val="002D547E"/>
    <w:rsid w:val="002E1FAE"/>
    <w:rsid w:val="002F2096"/>
    <w:rsid w:val="002F35B6"/>
    <w:rsid w:val="0030273D"/>
    <w:rsid w:val="0032189C"/>
    <w:rsid w:val="00324298"/>
    <w:rsid w:val="00325BD9"/>
    <w:rsid w:val="0033408C"/>
    <w:rsid w:val="00336E18"/>
    <w:rsid w:val="003430D5"/>
    <w:rsid w:val="00352692"/>
    <w:rsid w:val="00372D0A"/>
    <w:rsid w:val="00375987"/>
    <w:rsid w:val="00395D85"/>
    <w:rsid w:val="003C029B"/>
    <w:rsid w:val="003C2943"/>
    <w:rsid w:val="003D0E9C"/>
    <w:rsid w:val="003D7D64"/>
    <w:rsid w:val="00417681"/>
    <w:rsid w:val="0043394C"/>
    <w:rsid w:val="00437DAC"/>
    <w:rsid w:val="0044169E"/>
    <w:rsid w:val="00446619"/>
    <w:rsid w:val="00455290"/>
    <w:rsid w:val="00462629"/>
    <w:rsid w:val="004757B0"/>
    <w:rsid w:val="004832C8"/>
    <w:rsid w:val="00484384"/>
    <w:rsid w:val="00491EF1"/>
    <w:rsid w:val="004A32A5"/>
    <w:rsid w:val="004A5CA5"/>
    <w:rsid w:val="004D5A9F"/>
    <w:rsid w:val="004D775A"/>
    <w:rsid w:val="004E338B"/>
    <w:rsid w:val="00503EE2"/>
    <w:rsid w:val="0052538B"/>
    <w:rsid w:val="00535A90"/>
    <w:rsid w:val="00550A17"/>
    <w:rsid w:val="00551BAF"/>
    <w:rsid w:val="005664A6"/>
    <w:rsid w:val="00566ADD"/>
    <w:rsid w:val="005854AC"/>
    <w:rsid w:val="00597369"/>
    <w:rsid w:val="005B448D"/>
    <w:rsid w:val="005C7052"/>
    <w:rsid w:val="005D2CE5"/>
    <w:rsid w:val="005F00B0"/>
    <w:rsid w:val="005F0AF7"/>
    <w:rsid w:val="005F33E3"/>
    <w:rsid w:val="00615B1C"/>
    <w:rsid w:val="006206F3"/>
    <w:rsid w:val="0063029C"/>
    <w:rsid w:val="00633A1E"/>
    <w:rsid w:val="0064235F"/>
    <w:rsid w:val="006712CD"/>
    <w:rsid w:val="00686D1A"/>
    <w:rsid w:val="00697B48"/>
    <w:rsid w:val="006A0018"/>
    <w:rsid w:val="006E070D"/>
    <w:rsid w:val="006E304D"/>
    <w:rsid w:val="006E48B7"/>
    <w:rsid w:val="006F264E"/>
    <w:rsid w:val="00704914"/>
    <w:rsid w:val="0071597D"/>
    <w:rsid w:val="007421BF"/>
    <w:rsid w:val="00745990"/>
    <w:rsid w:val="007459B0"/>
    <w:rsid w:val="00766B90"/>
    <w:rsid w:val="00773254"/>
    <w:rsid w:val="0079348D"/>
    <w:rsid w:val="007B023C"/>
    <w:rsid w:val="007C51D0"/>
    <w:rsid w:val="007D79EA"/>
    <w:rsid w:val="007E2557"/>
    <w:rsid w:val="007E6F34"/>
    <w:rsid w:val="007F3461"/>
    <w:rsid w:val="008041FA"/>
    <w:rsid w:val="00814A07"/>
    <w:rsid w:val="008251DB"/>
    <w:rsid w:val="00836D1D"/>
    <w:rsid w:val="0085605D"/>
    <w:rsid w:val="00860D33"/>
    <w:rsid w:val="0086686E"/>
    <w:rsid w:val="00880ECF"/>
    <w:rsid w:val="008B2ABD"/>
    <w:rsid w:val="008B408F"/>
    <w:rsid w:val="008C17C3"/>
    <w:rsid w:val="008C7766"/>
    <w:rsid w:val="008E5C6A"/>
    <w:rsid w:val="008E61DA"/>
    <w:rsid w:val="008E626C"/>
    <w:rsid w:val="008E6AC3"/>
    <w:rsid w:val="00912463"/>
    <w:rsid w:val="009125BA"/>
    <w:rsid w:val="00912A6D"/>
    <w:rsid w:val="0091456C"/>
    <w:rsid w:val="009424C0"/>
    <w:rsid w:val="00950ACF"/>
    <w:rsid w:val="00967474"/>
    <w:rsid w:val="00975242"/>
    <w:rsid w:val="0097574D"/>
    <w:rsid w:val="00995B45"/>
    <w:rsid w:val="009A12EA"/>
    <w:rsid w:val="009A6144"/>
    <w:rsid w:val="009B1712"/>
    <w:rsid w:val="009D1BC3"/>
    <w:rsid w:val="009F59B6"/>
    <w:rsid w:val="00A0495E"/>
    <w:rsid w:val="00A10D64"/>
    <w:rsid w:val="00A112B6"/>
    <w:rsid w:val="00A13EB1"/>
    <w:rsid w:val="00A40813"/>
    <w:rsid w:val="00A42D9C"/>
    <w:rsid w:val="00A44AFE"/>
    <w:rsid w:val="00A467C3"/>
    <w:rsid w:val="00A545D5"/>
    <w:rsid w:val="00A556FC"/>
    <w:rsid w:val="00A940A8"/>
    <w:rsid w:val="00A95618"/>
    <w:rsid w:val="00AB0D1A"/>
    <w:rsid w:val="00AB1DE0"/>
    <w:rsid w:val="00AB533E"/>
    <w:rsid w:val="00AC7AF4"/>
    <w:rsid w:val="00AD1E65"/>
    <w:rsid w:val="00AD4801"/>
    <w:rsid w:val="00AD614C"/>
    <w:rsid w:val="00AD7814"/>
    <w:rsid w:val="00AE1B95"/>
    <w:rsid w:val="00AE3FB3"/>
    <w:rsid w:val="00B2613A"/>
    <w:rsid w:val="00B47CE1"/>
    <w:rsid w:val="00B63408"/>
    <w:rsid w:val="00B91F7E"/>
    <w:rsid w:val="00B9541A"/>
    <w:rsid w:val="00BB710C"/>
    <w:rsid w:val="00BD55B9"/>
    <w:rsid w:val="00BE5225"/>
    <w:rsid w:val="00BF587A"/>
    <w:rsid w:val="00BF73C1"/>
    <w:rsid w:val="00C02F9A"/>
    <w:rsid w:val="00C05408"/>
    <w:rsid w:val="00C05930"/>
    <w:rsid w:val="00C24410"/>
    <w:rsid w:val="00C35A43"/>
    <w:rsid w:val="00C40CE5"/>
    <w:rsid w:val="00C427E8"/>
    <w:rsid w:val="00C4290F"/>
    <w:rsid w:val="00C53138"/>
    <w:rsid w:val="00C53727"/>
    <w:rsid w:val="00C61ED1"/>
    <w:rsid w:val="00C6206F"/>
    <w:rsid w:val="00C67020"/>
    <w:rsid w:val="00C759A7"/>
    <w:rsid w:val="00C768AD"/>
    <w:rsid w:val="00C779C4"/>
    <w:rsid w:val="00C93C92"/>
    <w:rsid w:val="00CA1192"/>
    <w:rsid w:val="00CA4367"/>
    <w:rsid w:val="00CA7ED4"/>
    <w:rsid w:val="00CC75E9"/>
    <w:rsid w:val="00CD1C08"/>
    <w:rsid w:val="00CE4033"/>
    <w:rsid w:val="00CF504E"/>
    <w:rsid w:val="00D132AF"/>
    <w:rsid w:val="00D169A8"/>
    <w:rsid w:val="00D41648"/>
    <w:rsid w:val="00D62B54"/>
    <w:rsid w:val="00D660CB"/>
    <w:rsid w:val="00D778BF"/>
    <w:rsid w:val="00D77E4E"/>
    <w:rsid w:val="00DB2CB1"/>
    <w:rsid w:val="00DF0E60"/>
    <w:rsid w:val="00E10D48"/>
    <w:rsid w:val="00E26CAD"/>
    <w:rsid w:val="00E46F46"/>
    <w:rsid w:val="00E90257"/>
    <w:rsid w:val="00E91598"/>
    <w:rsid w:val="00EE3DB0"/>
    <w:rsid w:val="00EF5D9B"/>
    <w:rsid w:val="00F3472C"/>
    <w:rsid w:val="00F34783"/>
    <w:rsid w:val="00F3735F"/>
    <w:rsid w:val="00F46FE1"/>
    <w:rsid w:val="00F474D5"/>
    <w:rsid w:val="00F57924"/>
    <w:rsid w:val="00F76176"/>
    <w:rsid w:val="00F777CF"/>
    <w:rsid w:val="00F869F3"/>
    <w:rsid w:val="00F904C2"/>
    <w:rsid w:val="00FA2C57"/>
    <w:rsid w:val="00FA3438"/>
    <w:rsid w:val="00FA7608"/>
    <w:rsid w:val="00FB1575"/>
    <w:rsid w:val="00FC06F9"/>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987"/>
    <w:pPr>
      <w:widowControl w:val="0"/>
      <w:spacing w:after="120"/>
      <w:jc w:val="both"/>
    </w:pPr>
    <w:rPr>
      <w:snapToGrid w:val="0"/>
      <w:sz w:val="18"/>
      <w:szCs w:val="18"/>
      <w:lang w:eastAsia="fr-FR"/>
    </w:rPr>
  </w:style>
  <w:style w:type="paragraph" w:styleId="Titre1">
    <w:name w:val="heading 1"/>
    <w:basedOn w:val="Normal"/>
    <w:next w:val="Normal"/>
    <w:rsid w:val="000777BC"/>
    <w:pPr>
      <w:keepNext/>
      <w:tabs>
        <w:tab w:val="left" w:pos="-1020"/>
        <w:tab w:val="left" w:pos="-300"/>
      </w:tabs>
      <w:spacing w:before="240"/>
      <w:jc w:val="left"/>
      <w:outlineLvl w:val="0"/>
    </w:pPr>
    <w:rPr>
      <w:b/>
      <w:caps/>
      <w:sz w:val="22"/>
      <w:lang w:val="fr-FR"/>
    </w:rPr>
  </w:style>
  <w:style w:type="paragraph" w:styleId="Titre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Titre3">
    <w:name w:val="heading 3"/>
    <w:basedOn w:val="Normal"/>
    <w:next w:val="Normal"/>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Titre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F59B6"/>
  </w:style>
  <w:style w:type="character" w:styleId="Lienhypertexte">
    <w:name w:val="Hyperlink"/>
    <w:rsid w:val="009F59B6"/>
    <w:rPr>
      <w:color w:val="0000FF"/>
      <w:u w:val="single"/>
    </w:rPr>
  </w:style>
  <w:style w:type="paragraph" w:styleId="Notedebasdepage">
    <w:name w:val="footnote text"/>
    <w:basedOn w:val="Normal"/>
    <w:semiHidden/>
    <w:rsid w:val="009F59B6"/>
  </w:style>
  <w:style w:type="paragraph" w:styleId="Pieddepage">
    <w:name w:val="footer"/>
    <w:basedOn w:val="Normal"/>
    <w:rsid w:val="009F59B6"/>
    <w:pPr>
      <w:tabs>
        <w:tab w:val="center" w:pos="4536"/>
        <w:tab w:val="right" w:pos="9072"/>
      </w:tabs>
    </w:pPr>
  </w:style>
  <w:style w:type="paragraph" w:customStyle="1" w:styleId="Abstractbody">
    <w:name w:val="Abstract_body"/>
    <w:basedOn w:val="Normal"/>
    <w:rsid w:val="000777BC"/>
    <w:pPr>
      <w:spacing w:line="216" w:lineRule="auto"/>
    </w:pPr>
    <w:rPr>
      <w:i/>
      <w:lang w:val="en-GB"/>
    </w:rPr>
  </w:style>
  <w:style w:type="paragraph" w:customStyle="1" w:styleId="StyleAuthorLine">
    <w:name w:val="Style Author_Line"/>
    <w:basedOn w:val="AuthorLine"/>
    <w:rsid w:val="002510AF"/>
    <w:rPr>
      <w:rFonts w:cs="Times New Roman"/>
    </w:rPr>
  </w:style>
  <w:style w:type="paragraph" w:customStyle="1" w:styleId="AuthorLine">
    <w:name w:val="Author_Line"/>
    <w:basedOn w:val="Normal"/>
    <w:qFormat/>
    <w:rsid w:val="00F34783"/>
    <w:pPr>
      <w:spacing w:after="60"/>
      <w:jc w:val="left"/>
    </w:pPr>
    <w:rPr>
      <w:rFonts w:cs="Arial"/>
      <w:lang w:val="en-GB"/>
    </w:rPr>
  </w:style>
  <w:style w:type="paragraph" w:customStyle="1" w:styleId="Abstractpar">
    <w:name w:val="Abstract_par"/>
    <w:basedOn w:val="Normal"/>
    <w:next w:val="Abstractbody"/>
    <w:rsid w:val="00912A6D"/>
    <w:pPr>
      <w:keepNext/>
      <w:tabs>
        <w:tab w:val="left" w:pos="-1020"/>
        <w:tab w:val="left" w:pos="-300"/>
      </w:tabs>
      <w:jc w:val="left"/>
      <w:outlineLvl w:val="0"/>
    </w:pPr>
    <w:rPr>
      <w:b/>
      <w:i/>
      <w:caps/>
      <w:sz w:val="22"/>
      <w:lang w:val="en-GB"/>
    </w:rPr>
  </w:style>
  <w:style w:type="paragraph" w:customStyle="1" w:styleId="Heading2">
    <w:name w:val="Heading2"/>
    <w:basedOn w:val="Normal"/>
    <w:next w:val="Normal"/>
    <w:qFormat/>
    <w:rsid w:val="00912A6D"/>
    <w:rPr>
      <w:b/>
      <w:sz w:val="22"/>
      <w:szCs w:val="22"/>
      <w:u w:val="single"/>
    </w:rPr>
  </w:style>
  <w:style w:type="paragraph" w:customStyle="1" w:styleId="Authornames">
    <w:name w:val="Author_names"/>
    <w:basedOn w:val="Titre2"/>
    <w:rsid w:val="009A6144"/>
  </w:style>
  <w:style w:type="paragraph" w:styleId="Lgende">
    <w:name w:val="caption"/>
    <w:aliases w:val="Figure_Caption"/>
    <w:basedOn w:val="Normal"/>
    <w:next w:val="Normal"/>
    <w:qFormat/>
    <w:rsid w:val="008E61DA"/>
    <w:pPr>
      <w:widowControl/>
      <w:tabs>
        <w:tab w:val="left" w:pos="2694"/>
      </w:tabs>
      <w:jc w:val="center"/>
    </w:pPr>
    <w:rPr>
      <w:b/>
      <w:bCs/>
      <w:snapToGrid/>
      <w:lang w:val="da-DK" w:eastAsia="en-US"/>
    </w:rPr>
  </w:style>
  <w:style w:type="paragraph" w:styleId="Textedebulles">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F46FE1"/>
    <w:pPr>
      <w:numPr>
        <w:numId w:val="8"/>
      </w:numPr>
      <w:tabs>
        <w:tab w:val="clear" w:pos="284"/>
        <w:tab w:val="left" w:pos="227"/>
      </w:tabs>
      <w:spacing w:before="60" w:after="60"/>
      <w:ind w:left="227" w:hanging="227"/>
      <w:contextualSpacing/>
      <w:jc w:val="left"/>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Lgende"/>
    <w:next w:val="Normal"/>
    <w:rsid w:val="008C7766"/>
  </w:style>
  <w:style w:type="table" w:styleId="Grilledutableau">
    <w:name w:val="Table Grid"/>
    <w:basedOn w:val="TableauNormal"/>
    <w:rsid w:val="00B63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Level2">
    <w:name w:val="List Level2"/>
    <w:basedOn w:val="Normal"/>
    <w:rsid w:val="00375987"/>
    <w:pPr>
      <w:numPr>
        <w:numId w:val="13"/>
      </w:numPr>
      <w:tabs>
        <w:tab w:val="left" w:pos="567"/>
      </w:tabs>
      <w:ind w:left="568" w:hanging="284"/>
      <w:contextualSpacing/>
      <w:jc w:val="left"/>
    </w:pPr>
  </w:style>
  <w:style w:type="paragraph" w:styleId="Listenumros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 w:type="paragraph" w:customStyle="1" w:styleId="FullPaperTitle">
    <w:name w:val="FullPaperTitle"/>
    <w:basedOn w:val="Normal"/>
    <w:qFormat/>
    <w:rsid w:val="00375987"/>
    <w:pPr>
      <w:spacing w:after="360"/>
      <w:jc w:val="left"/>
    </w:pPr>
    <w:rPr>
      <w:rFonts w:cs="Arial"/>
      <w:b/>
      <w:sz w:val="28"/>
      <w:szCs w:val="28"/>
      <w:lang w:val="en-GB"/>
    </w:rPr>
  </w:style>
  <w:style w:type="paragraph" w:customStyle="1" w:styleId="Heading1">
    <w:name w:val="Heading1"/>
    <w:basedOn w:val="FullPaperTitle"/>
    <w:qFormat/>
    <w:rsid w:val="00193F8E"/>
    <w:pPr>
      <w:spacing w:before="240" w:after="120"/>
    </w:pPr>
    <w:rPr>
      <w:caps/>
      <w:sz w:val="22"/>
      <w:lang w:val="en-US"/>
    </w:rPr>
  </w:style>
  <w:style w:type="paragraph" w:customStyle="1" w:styleId="Keywordspar">
    <w:name w:val="Keywords_par"/>
    <w:basedOn w:val="Normal"/>
    <w:next w:val="Normal"/>
    <w:rsid w:val="00912A6D"/>
    <w:rPr>
      <w:b/>
      <w:bCs/>
      <w:i/>
      <w:iCs/>
      <w:caps/>
      <w:sz w:val="22"/>
    </w:rPr>
  </w:style>
  <w:style w:type="paragraph" w:customStyle="1" w:styleId="Heading3">
    <w:name w:val="Heading3"/>
    <w:basedOn w:val="Titre3"/>
    <w:next w:val="Normal"/>
    <w:qFormat/>
    <w:rsid w:val="00395D85"/>
  </w:style>
  <w:style w:type="paragraph" w:customStyle="1" w:styleId="Listbulletdlevel2">
    <w:name w:val="List_bulletd_level2"/>
    <w:basedOn w:val="Listbulleted"/>
    <w:qFormat/>
    <w:rsid w:val="00F46FE1"/>
    <w:pPr>
      <w:numPr>
        <w:numId w:val="22"/>
      </w:numPr>
      <w:ind w:left="454" w:hanging="227"/>
    </w:pPr>
  </w:style>
  <w:style w:type="paragraph" w:customStyle="1" w:styleId="Listordonnedlevel1">
    <w:name w:val="List_ordonned_level1"/>
    <w:basedOn w:val="Normal"/>
    <w:qFormat/>
    <w:rsid w:val="00F46FE1"/>
    <w:pPr>
      <w:numPr>
        <w:numId w:val="23"/>
      </w:numPr>
      <w:tabs>
        <w:tab w:val="left" w:pos="227"/>
      </w:tabs>
      <w:spacing w:before="60" w:after="60"/>
      <w:ind w:left="227" w:hanging="227"/>
      <w:contextualSpacing/>
    </w:pPr>
  </w:style>
  <w:style w:type="paragraph" w:customStyle="1" w:styleId="Listordonnedlevel2">
    <w:name w:val="List_ordonned_level2"/>
    <w:basedOn w:val="Listordonnedlevel1"/>
    <w:qFormat/>
    <w:rsid w:val="00F46FE1"/>
    <w:pPr>
      <w:numPr>
        <w:ilvl w:val="1"/>
      </w:numPr>
      <w:tabs>
        <w:tab w:val="clear" w:pos="227"/>
        <w:tab w:val="left" w:pos="454"/>
      </w:tabs>
      <w:ind w:left="227" w:firstLine="0"/>
    </w:pPr>
  </w:style>
  <w:style w:type="character" w:styleId="Lienhypertextesuivivisit">
    <w:name w:val="FollowedHyperlink"/>
    <w:basedOn w:val="Policepardfaut"/>
    <w:rsid w:val="009752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987"/>
    <w:pPr>
      <w:widowControl w:val="0"/>
      <w:spacing w:after="120"/>
      <w:jc w:val="both"/>
    </w:pPr>
    <w:rPr>
      <w:snapToGrid w:val="0"/>
      <w:sz w:val="18"/>
      <w:szCs w:val="18"/>
      <w:lang w:eastAsia="fr-FR"/>
    </w:rPr>
  </w:style>
  <w:style w:type="paragraph" w:styleId="Titre1">
    <w:name w:val="heading 1"/>
    <w:basedOn w:val="Normal"/>
    <w:next w:val="Normal"/>
    <w:rsid w:val="000777BC"/>
    <w:pPr>
      <w:keepNext/>
      <w:tabs>
        <w:tab w:val="left" w:pos="-1020"/>
        <w:tab w:val="left" w:pos="-300"/>
      </w:tabs>
      <w:spacing w:before="240"/>
      <w:jc w:val="left"/>
      <w:outlineLvl w:val="0"/>
    </w:pPr>
    <w:rPr>
      <w:b/>
      <w:caps/>
      <w:sz w:val="22"/>
      <w:lang w:val="fr-FR"/>
    </w:rPr>
  </w:style>
  <w:style w:type="paragraph" w:styleId="Titre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Titre3">
    <w:name w:val="heading 3"/>
    <w:basedOn w:val="Normal"/>
    <w:next w:val="Normal"/>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Titre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F59B6"/>
  </w:style>
  <w:style w:type="character" w:styleId="Lienhypertexte">
    <w:name w:val="Hyperlink"/>
    <w:rsid w:val="009F59B6"/>
    <w:rPr>
      <w:color w:val="0000FF"/>
      <w:u w:val="single"/>
    </w:rPr>
  </w:style>
  <w:style w:type="paragraph" w:styleId="Notedebasdepage">
    <w:name w:val="footnote text"/>
    <w:basedOn w:val="Normal"/>
    <w:semiHidden/>
    <w:rsid w:val="009F59B6"/>
  </w:style>
  <w:style w:type="paragraph" w:styleId="Pieddepage">
    <w:name w:val="footer"/>
    <w:basedOn w:val="Normal"/>
    <w:rsid w:val="009F59B6"/>
    <w:pPr>
      <w:tabs>
        <w:tab w:val="center" w:pos="4536"/>
        <w:tab w:val="right" w:pos="9072"/>
      </w:tabs>
    </w:pPr>
  </w:style>
  <w:style w:type="paragraph" w:customStyle="1" w:styleId="Abstractbody">
    <w:name w:val="Abstract_body"/>
    <w:basedOn w:val="Normal"/>
    <w:rsid w:val="000777BC"/>
    <w:pPr>
      <w:spacing w:line="216" w:lineRule="auto"/>
    </w:pPr>
    <w:rPr>
      <w:i/>
      <w:lang w:val="en-GB"/>
    </w:rPr>
  </w:style>
  <w:style w:type="paragraph" w:customStyle="1" w:styleId="StyleAuthorLine">
    <w:name w:val="Style Author_Line"/>
    <w:basedOn w:val="AuthorLine"/>
    <w:rsid w:val="002510AF"/>
    <w:rPr>
      <w:rFonts w:cs="Times New Roman"/>
    </w:rPr>
  </w:style>
  <w:style w:type="paragraph" w:customStyle="1" w:styleId="AuthorLine">
    <w:name w:val="Author_Line"/>
    <w:basedOn w:val="Normal"/>
    <w:qFormat/>
    <w:rsid w:val="00F34783"/>
    <w:pPr>
      <w:spacing w:after="60"/>
      <w:jc w:val="left"/>
    </w:pPr>
    <w:rPr>
      <w:rFonts w:cs="Arial"/>
      <w:lang w:val="en-GB"/>
    </w:rPr>
  </w:style>
  <w:style w:type="paragraph" w:customStyle="1" w:styleId="Abstractpar">
    <w:name w:val="Abstract_par"/>
    <w:basedOn w:val="Normal"/>
    <w:next w:val="Abstractbody"/>
    <w:rsid w:val="00912A6D"/>
    <w:pPr>
      <w:keepNext/>
      <w:tabs>
        <w:tab w:val="left" w:pos="-1020"/>
        <w:tab w:val="left" w:pos="-300"/>
      </w:tabs>
      <w:jc w:val="left"/>
      <w:outlineLvl w:val="0"/>
    </w:pPr>
    <w:rPr>
      <w:b/>
      <w:i/>
      <w:caps/>
      <w:sz w:val="22"/>
      <w:lang w:val="en-GB"/>
    </w:rPr>
  </w:style>
  <w:style w:type="paragraph" w:customStyle="1" w:styleId="Heading2">
    <w:name w:val="Heading2"/>
    <w:basedOn w:val="Normal"/>
    <w:next w:val="Normal"/>
    <w:qFormat/>
    <w:rsid w:val="00912A6D"/>
    <w:rPr>
      <w:b/>
      <w:sz w:val="22"/>
      <w:szCs w:val="22"/>
      <w:u w:val="single"/>
    </w:rPr>
  </w:style>
  <w:style w:type="paragraph" w:customStyle="1" w:styleId="Authornames">
    <w:name w:val="Author_names"/>
    <w:basedOn w:val="Titre2"/>
    <w:rsid w:val="009A6144"/>
  </w:style>
  <w:style w:type="paragraph" w:styleId="Lgende">
    <w:name w:val="caption"/>
    <w:aliases w:val="Figure_Caption"/>
    <w:basedOn w:val="Normal"/>
    <w:next w:val="Normal"/>
    <w:qFormat/>
    <w:rsid w:val="008E61DA"/>
    <w:pPr>
      <w:widowControl/>
      <w:tabs>
        <w:tab w:val="left" w:pos="2694"/>
      </w:tabs>
      <w:jc w:val="center"/>
    </w:pPr>
    <w:rPr>
      <w:b/>
      <w:bCs/>
      <w:snapToGrid/>
      <w:lang w:val="da-DK" w:eastAsia="en-US"/>
    </w:rPr>
  </w:style>
  <w:style w:type="paragraph" w:styleId="Textedebulles">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F46FE1"/>
    <w:pPr>
      <w:numPr>
        <w:numId w:val="8"/>
      </w:numPr>
      <w:tabs>
        <w:tab w:val="clear" w:pos="284"/>
        <w:tab w:val="left" w:pos="227"/>
      </w:tabs>
      <w:spacing w:before="60" w:after="60"/>
      <w:ind w:left="227" w:hanging="227"/>
      <w:contextualSpacing/>
      <w:jc w:val="left"/>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Lgende"/>
    <w:next w:val="Normal"/>
    <w:rsid w:val="008C7766"/>
  </w:style>
  <w:style w:type="table" w:styleId="Grilledutableau">
    <w:name w:val="Table Grid"/>
    <w:basedOn w:val="TableauNormal"/>
    <w:rsid w:val="00B63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Level2">
    <w:name w:val="List Level2"/>
    <w:basedOn w:val="Normal"/>
    <w:rsid w:val="00375987"/>
    <w:pPr>
      <w:numPr>
        <w:numId w:val="13"/>
      </w:numPr>
      <w:tabs>
        <w:tab w:val="left" w:pos="567"/>
      </w:tabs>
      <w:ind w:left="568" w:hanging="284"/>
      <w:contextualSpacing/>
      <w:jc w:val="left"/>
    </w:pPr>
  </w:style>
  <w:style w:type="paragraph" w:styleId="Listenumros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 w:type="paragraph" w:customStyle="1" w:styleId="FullPaperTitle">
    <w:name w:val="FullPaperTitle"/>
    <w:basedOn w:val="Normal"/>
    <w:qFormat/>
    <w:rsid w:val="00375987"/>
    <w:pPr>
      <w:spacing w:after="360"/>
      <w:jc w:val="left"/>
    </w:pPr>
    <w:rPr>
      <w:rFonts w:cs="Arial"/>
      <w:b/>
      <w:sz w:val="28"/>
      <w:szCs w:val="28"/>
      <w:lang w:val="en-GB"/>
    </w:rPr>
  </w:style>
  <w:style w:type="paragraph" w:customStyle="1" w:styleId="Heading1">
    <w:name w:val="Heading1"/>
    <w:basedOn w:val="FullPaperTitle"/>
    <w:qFormat/>
    <w:rsid w:val="00193F8E"/>
    <w:pPr>
      <w:spacing w:before="240" w:after="120"/>
    </w:pPr>
    <w:rPr>
      <w:caps/>
      <w:sz w:val="22"/>
      <w:lang w:val="en-US"/>
    </w:rPr>
  </w:style>
  <w:style w:type="paragraph" w:customStyle="1" w:styleId="Keywordspar">
    <w:name w:val="Keywords_par"/>
    <w:basedOn w:val="Normal"/>
    <w:next w:val="Normal"/>
    <w:rsid w:val="00912A6D"/>
    <w:rPr>
      <w:b/>
      <w:bCs/>
      <w:i/>
      <w:iCs/>
      <w:caps/>
      <w:sz w:val="22"/>
    </w:rPr>
  </w:style>
  <w:style w:type="paragraph" w:customStyle="1" w:styleId="Heading3">
    <w:name w:val="Heading3"/>
    <w:basedOn w:val="Titre3"/>
    <w:next w:val="Normal"/>
    <w:qFormat/>
    <w:rsid w:val="00395D85"/>
  </w:style>
  <w:style w:type="paragraph" w:customStyle="1" w:styleId="Listbulletdlevel2">
    <w:name w:val="List_bulletd_level2"/>
    <w:basedOn w:val="Listbulleted"/>
    <w:qFormat/>
    <w:rsid w:val="00F46FE1"/>
    <w:pPr>
      <w:numPr>
        <w:numId w:val="22"/>
      </w:numPr>
      <w:ind w:left="454" w:hanging="227"/>
    </w:pPr>
  </w:style>
  <w:style w:type="paragraph" w:customStyle="1" w:styleId="Listordonnedlevel1">
    <w:name w:val="List_ordonned_level1"/>
    <w:basedOn w:val="Normal"/>
    <w:qFormat/>
    <w:rsid w:val="00F46FE1"/>
    <w:pPr>
      <w:numPr>
        <w:numId w:val="23"/>
      </w:numPr>
      <w:tabs>
        <w:tab w:val="left" w:pos="227"/>
      </w:tabs>
      <w:spacing w:before="60" w:after="60"/>
      <w:ind w:left="227" w:hanging="227"/>
      <w:contextualSpacing/>
    </w:pPr>
  </w:style>
  <w:style w:type="paragraph" w:customStyle="1" w:styleId="Listordonnedlevel2">
    <w:name w:val="List_ordonned_level2"/>
    <w:basedOn w:val="Listordonnedlevel1"/>
    <w:qFormat/>
    <w:rsid w:val="00F46FE1"/>
    <w:pPr>
      <w:numPr>
        <w:ilvl w:val="1"/>
      </w:numPr>
      <w:tabs>
        <w:tab w:val="clear" w:pos="227"/>
        <w:tab w:val="left" w:pos="454"/>
      </w:tabs>
      <w:ind w:left="227" w:firstLine="0"/>
    </w:pPr>
  </w:style>
  <w:style w:type="character" w:styleId="Lienhypertextesuivivisit">
    <w:name w:val="FollowedHyperlink"/>
    <w:basedOn w:val="Policepardfaut"/>
    <w:rsid w:val="00975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jicable.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3@ppp.jj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jpeg"/><Relationship Id="rId10" Type="http://schemas.openxmlformats.org/officeDocument/2006/relationships/hyperlink" Target="mailto:Email2@zzz.mm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ail1@xxx.yyy" TargetMode="External"/><Relationship Id="rId14" Type="http://schemas.openxmlformats.org/officeDocument/2006/relationships/footer" Target="footer1.xml"/><Relationship Id="rId22" Type="http://schemas.openxmlformats.org/officeDocument/2006/relationships/hyperlink" Target="mailto:yrc.papers@jicable15.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CF02-D3F4-468A-A807-B399AFA7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jicable15_final_paper_template.docx</Template>
  <TotalTime>12</TotalTime>
  <Pages>3</Pages>
  <Words>1680</Words>
  <Characters>9577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11235</CharactersWithSpaces>
  <SharedDoc>false</SharedDoc>
  <HLinks>
    <vt:vector size="30" baseType="variant">
      <vt:variant>
        <vt:i4>2818073</vt:i4>
      </vt:variant>
      <vt:variant>
        <vt:i4>12</vt:i4>
      </vt:variant>
      <vt:variant>
        <vt:i4>0</vt:i4>
      </vt:variant>
      <vt:variant>
        <vt:i4>5</vt:i4>
      </vt:variant>
      <vt:variant>
        <vt:lpwstr>mailto:papers.jicable@see.asso.fr</vt:lpwstr>
      </vt:variant>
      <vt:variant>
        <vt:lpwstr/>
      </vt:variant>
      <vt:variant>
        <vt:i4>2949224</vt:i4>
      </vt:variant>
      <vt:variant>
        <vt:i4>9</vt:i4>
      </vt:variant>
      <vt:variant>
        <vt:i4>0</vt:i4>
      </vt:variant>
      <vt:variant>
        <vt:i4>5</vt:i4>
      </vt:variant>
      <vt:variant>
        <vt:lpwstr>http://www.jicable.org/</vt:lpwstr>
      </vt:variant>
      <vt:variant>
        <vt:lpwstr/>
      </vt:variant>
      <vt:variant>
        <vt:i4>8257559</vt:i4>
      </vt:variant>
      <vt:variant>
        <vt:i4>6</vt:i4>
      </vt:variant>
      <vt:variant>
        <vt:i4>0</vt:i4>
      </vt:variant>
      <vt:variant>
        <vt:i4>5</vt:i4>
      </vt:variant>
      <vt:variant>
        <vt:lpwstr>mailto:Email3@ppp.jjj</vt:lpwstr>
      </vt:variant>
      <vt:variant>
        <vt:lpwstr/>
      </vt:variant>
      <vt:variant>
        <vt:i4>7536657</vt:i4>
      </vt:variant>
      <vt:variant>
        <vt:i4>3</vt:i4>
      </vt:variant>
      <vt:variant>
        <vt:i4>0</vt:i4>
      </vt:variant>
      <vt:variant>
        <vt:i4>5</vt:i4>
      </vt:variant>
      <vt:variant>
        <vt:lpwstr>mailto:Email2@zzz.mmm</vt:lpwstr>
      </vt:variant>
      <vt:variant>
        <vt:lpwstr/>
      </vt:variant>
      <vt:variant>
        <vt:i4>6619142</vt:i4>
      </vt:variant>
      <vt:variant>
        <vt:i4>0</vt:i4>
      </vt:variant>
      <vt:variant>
        <vt:i4>0</vt:i4>
      </vt:variant>
      <vt:variant>
        <vt:i4>5</vt:i4>
      </vt:variant>
      <vt:variant>
        <vt:lpwstr>mailto:Email1@xxx.yyy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Jean-Michel LEQUEUX</dc:creator>
  <cp:lastModifiedBy>JML</cp:lastModifiedBy>
  <cp:revision>5</cp:revision>
  <cp:lastPrinted>2007-03-14T12:39:00Z</cp:lastPrinted>
  <dcterms:created xsi:type="dcterms:W3CDTF">2015-02-01T13:29:00Z</dcterms:created>
  <dcterms:modified xsi:type="dcterms:W3CDTF">2015-02-01T13:40:00Z</dcterms:modified>
</cp:coreProperties>
</file>